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DD" w:rsidRDefault="00A433DD" w:rsidP="000F4F44">
      <w:pPr>
        <w:spacing w:after="120" w:line="240" w:lineRule="auto"/>
        <w:rPr>
          <w:rFonts w:cs="Arial"/>
          <w:szCs w:val="28"/>
        </w:rPr>
      </w:pPr>
      <w:r>
        <w:rPr>
          <w:rFonts w:cs="Arial"/>
          <w:b/>
          <w:bCs/>
          <w:szCs w:val="28"/>
        </w:rPr>
        <w:t>Deutscher Verein der Blinden und Sehbehinderten in Studium und Beruf e.V., Frauenbergstraße 8, 35039 Marburg</w:t>
      </w:r>
    </w:p>
    <w:p w:rsidR="00A433DD" w:rsidRPr="009659D7" w:rsidRDefault="00A433DD" w:rsidP="000F4F44">
      <w:pPr>
        <w:spacing w:after="360" w:line="240" w:lineRule="auto"/>
        <w:rPr>
          <w:rFonts w:cs="Arial"/>
          <w:szCs w:val="28"/>
        </w:rPr>
      </w:pPr>
      <w:r w:rsidRPr="009659D7">
        <w:rPr>
          <w:rFonts w:cs="Arial"/>
          <w:bCs/>
          <w:szCs w:val="28"/>
        </w:rPr>
        <w:t>Kontakt: Gabriele Firsching</w:t>
      </w:r>
      <w:r w:rsidRPr="009659D7">
        <w:rPr>
          <w:rFonts w:cs="Arial"/>
          <w:bCs/>
          <w:szCs w:val="28"/>
        </w:rPr>
        <w:br/>
        <w:t>Ansc</w:t>
      </w:r>
      <w:r w:rsidR="000F4F44">
        <w:rPr>
          <w:rFonts w:cs="Arial"/>
          <w:bCs/>
          <w:szCs w:val="28"/>
        </w:rPr>
        <w:t xml:space="preserve">hrift: Carl-Von-Linde-Straße 36, </w:t>
      </w:r>
      <w:r w:rsidRPr="009659D7">
        <w:rPr>
          <w:rFonts w:cs="Arial"/>
          <w:bCs/>
          <w:szCs w:val="28"/>
        </w:rPr>
        <w:t xml:space="preserve">90491 </w:t>
      </w:r>
      <w:r w:rsidR="000F4F44">
        <w:rPr>
          <w:rFonts w:cs="Arial"/>
          <w:bCs/>
          <w:szCs w:val="28"/>
        </w:rPr>
        <w:t>Nürnberg</w:t>
      </w:r>
      <w:r w:rsidR="000F4F44">
        <w:rPr>
          <w:rFonts w:cs="Arial"/>
          <w:bCs/>
          <w:szCs w:val="28"/>
        </w:rPr>
        <w:br/>
        <w:t xml:space="preserve">Telefon: 0911 862354, </w:t>
      </w:r>
      <w:r w:rsidRPr="009659D7">
        <w:rPr>
          <w:rFonts w:cs="Arial"/>
          <w:bCs/>
          <w:szCs w:val="28"/>
        </w:rPr>
        <w:t>Mail: </w:t>
      </w:r>
      <w:hyperlink r:id="rId10" w:history="1">
        <w:r w:rsidRPr="00AA3EBA">
          <w:rPr>
            <w:rStyle w:val="Hyperlink"/>
            <w:rFonts w:cs="Arial"/>
            <w:bCs/>
            <w:color w:val="3043F4"/>
            <w:szCs w:val="28"/>
          </w:rPr>
          <w:t>gfirsch@t-online.de</w:t>
        </w:r>
      </w:hyperlink>
    </w:p>
    <w:p w:rsidR="005030BB" w:rsidRDefault="005030BB" w:rsidP="000F4F44">
      <w:pPr>
        <w:pStyle w:val="berschrift1"/>
        <w:spacing w:line="240" w:lineRule="auto"/>
      </w:pPr>
      <w:r>
        <w:t xml:space="preserve">Einladung zum Seminar </w:t>
      </w:r>
      <w:r>
        <w:br/>
        <w:t xml:space="preserve">"Chorleitung </w:t>
      </w:r>
      <w:r w:rsidR="00795C69">
        <w:t xml:space="preserve">und </w:t>
      </w:r>
      <w:proofErr w:type="spellStart"/>
      <w:r w:rsidR="00795C69">
        <w:t>Capella</w:t>
      </w:r>
      <w:proofErr w:type="spellEnd"/>
      <w:r w:rsidR="00795C69">
        <w:t xml:space="preserve"> </w:t>
      </w:r>
      <w:r>
        <w:t>für Blinde und Sehbehinderte"</w:t>
      </w:r>
    </w:p>
    <w:p w:rsidR="005030BB" w:rsidRDefault="005030BB" w:rsidP="000F4F44">
      <w:pPr>
        <w:spacing w:after="120" w:line="240" w:lineRule="auto"/>
      </w:pPr>
      <w:r>
        <w:t>Sehr geehrte Damen und Herren, liebe Mitglieder,</w:t>
      </w:r>
    </w:p>
    <w:p w:rsidR="00C93755" w:rsidRDefault="00C93755" w:rsidP="000F4F44">
      <w:pPr>
        <w:spacing w:after="60" w:line="240" w:lineRule="auto"/>
      </w:pPr>
      <w:r>
        <w:t>vom 4.</w:t>
      </w:r>
      <w:r w:rsidR="00EC792B">
        <w:t xml:space="preserve"> </w:t>
      </w:r>
      <w:r>
        <w:t>-</w:t>
      </w:r>
      <w:r w:rsidR="00EC792B">
        <w:t xml:space="preserve"> </w:t>
      </w:r>
      <w:r>
        <w:t>7.2.</w:t>
      </w:r>
      <w:r w:rsidR="00EC792B">
        <w:t xml:space="preserve"> </w:t>
      </w:r>
      <w:r>
        <w:t>2020</w:t>
      </w:r>
      <w:r w:rsidR="005030BB">
        <w:t xml:space="preserve"> führt die Fachgruppe Musik im DVBS wieder ein Fortbildungsseminar durch. </w:t>
      </w:r>
    </w:p>
    <w:p w:rsidR="005030BB" w:rsidRDefault="00C93755" w:rsidP="000F4F44">
      <w:pPr>
        <w:spacing w:after="60" w:line="240" w:lineRule="auto"/>
      </w:pPr>
      <w:r>
        <w:t>An drei T</w:t>
      </w:r>
      <w:r w:rsidR="005030BB">
        <w:t xml:space="preserve">agen steht uns </w:t>
      </w:r>
      <w:r w:rsidR="00F21D7E">
        <w:t>Frau Bettina Gilbert</w:t>
      </w:r>
      <w:r w:rsidR="008456BB">
        <w:t>, Beauftragte der Hannover</w:t>
      </w:r>
      <w:r w:rsidR="00DB3A7A">
        <w:t xml:space="preserve">schen Landeskirche für die Weiterbildung im </w:t>
      </w:r>
      <w:proofErr w:type="spellStart"/>
      <w:r w:rsidR="00DB3A7A">
        <w:t>Popularbereich</w:t>
      </w:r>
      <w:proofErr w:type="spellEnd"/>
      <w:proofErr w:type="gramStart"/>
      <w:r w:rsidR="00DB3A7A">
        <w:t>,</w:t>
      </w:r>
      <w:proofErr w:type="gramEnd"/>
      <w:r w:rsidR="00DB3A7A">
        <w:br/>
        <w:t>als D</w:t>
      </w:r>
      <w:r w:rsidR="005030BB">
        <w:t>ozent</w:t>
      </w:r>
      <w:r w:rsidR="00F21D7E">
        <w:t>in</w:t>
      </w:r>
      <w:r w:rsidR="005030BB">
        <w:t xml:space="preserve"> für Dirigierunterricht und </w:t>
      </w:r>
      <w:r w:rsidR="00F21D7E">
        <w:t xml:space="preserve">die </w:t>
      </w:r>
      <w:r w:rsidR="005030BB">
        <w:t>Chorproben zur Verfügung.</w:t>
      </w:r>
      <w:r w:rsidR="006B5635">
        <w:t xml:space="preserve"> </w:t>
      </w:r>
      <w:r w:rsidR="00DB3A7A">
        <w:t xml:space="preserve">Der Schwerpunkt liegt </w:t>
      </w:r>
      <w:r w:rsidR="006B5635">
        <w:t>diesmal auf der Erarbeitung von Gospelsongs</w:t>
      </w:r>
      <w:r w:rsidR="001902F4">
        <w:t>.</w:t>
      </w:r>
      <w:r w:rsidR="00DB3A7A">
        <w:br/>
        <w:t>Es kann auch sog. klassische Literatur erarbeitet werden.</w:t>
      </w:r>
      <w:r w:rsidR="001902F4">
        <w:t xml:space="preserve"> </w:t>
      </w:r>
    </w:p>
    <w:p w:rsidR="005030BB" w:rsidRDefault="0096538D" w:rsidP="000F4F44">
      <w:pPr>
        <w:spacing w:after="60" w:line="240" w:lineRule="auto"/>
      </w:pPr>
      <w:r>
        <w:t>A</w:t>
      </w:r>
      <w:r w:rsidR="00DB3A7A">
        <w:t>n den Nachmittagen wird Herr Bernd</w:t>
      </w:r>
      <w:r>
        <w:t xml:space="preserve"> Jungman</w:t>
      </w:r>
      <w:r w:rsidR="009659D7">
        <w:t>n, E</w:t>
      </w:r>
      <w:r w:rsidR="00DB3A7A">
        <w:t xml:space="preserve">ntwickler des Programms, </w:t>
      </w:r>
      <w:r>
        <w:t xml:space="preserve">uns einen Einführungskurs in das </w:t>
      </w:r>
      <w:r w:rsidR="005030BB">
        <w:t>Notensatz</w:t>
      </w:r>
      <w:r w:rsidR="009659D7">
        <w:t>-</w:t>
      </w:r>
      <w:r w:rsidR="00DB3A7A">
        <w:t xml:space="preserve">Programm </w:t>
      </w:r>
      <w:proofErr w:type="spellStart"/>
      <w:r w:rsidR="00DB3A7A">
        <w:t>Capella</w:t>
      </w:r>
      <w:proofErr w:type="spellEnd"/>
      <w:r w:rsidR="00DB3A7A">
        <w:t xml:space="preserve"> </w:t>
      </w:r>
      <w:r>
        <w:t xml:space="preserve">in Form von </w:t>
      </w:r>
      <w:r w:rsidRPr="00DB1167">
        <w:t>Workshops</w:t>
      </w:r>
      <w:r>
        <w:t xml:space="preserve"> anbieten.</w:t>
      </w:r>
      <w:r w:rsidR="005030BB">
        <w:t xml:space="preserve"> </w:t>
      </w:r>
    </w:p>
    <w:p w:rsidR="005030BB" w:rsidRDefault="005030BB" w:rsidP="000F4F44">
      <w:pPr>
        <w:spacing w:after="60" w:line="240" w:lineRule="auto"/>
      </w:pPr>
      <w:r>
        <w:t>Im Ansch</w:t>
      </w:r>
      <w:r w:rsidR="00DB3A7A">
        <w:t>luss an das Seminar finden</w:t>
      </w:r>
      <w:r w:rsidR="0096538D">
        <w:t xml:space="preserve"> ab 7</w:t>
      </w:r>
      <w:r>
        <w:t>.2. nachmittags die Sitzung der Fachgruppe Musik und die alljährliche Notennetzwerktagung statt. Einladungen zu diesen Veranstaltungen werden getrennt versandt.</w:t>
      </w:r>
    </w:p>
    <w:p w:rsidR="005030BB" w:rsidRDefault="005030BB" w:rsidP="000F4F44">
      <w:pPr>
        <w:pStyle w:val="berschrift2"/>
        <w:spacing w:line="240" w:lineRule="auto"/>
      </w:pPr>
      <w:r>
        <w:t>Tagungsort:</w:t>
      </w:r>
    </w:p>
    <w:p w:rsidR="005030BB" w:rsidRPr="00F63B22" w:rsidRDefault="001607B4" w:rsidP="000F4F44">
      <w:pPr>
        <w:spacing w:after="120" w:line="240" w:lineRule="auto"/>
      </w:pPr>
      <w:r w:rsidRPr="00F63B22">
        <w:t>CVJM-Familienferienstätte Huberhaus</w:t>
      </w:r>
      <w:r w:rsidR="00D54AF3" w:rsidRPr="00F63B22">
        <w:br/>
      </w:r>
      <w:r w:rsidRPr="00F63B22">
        <w:t>Mühlental 2</w:t>
      </w:r>
      <w:r w:rsidR="000F4F44">
        <w:t xml:space="preserve">, </w:t>
      </w:r>
      <w:r w:rsidRPr="00F63B22">
        <w:t>38855 Wernigerode</w:t>
      </w:r>
      <w:r w:rsidR="00D54AF3" w:rsidRPr="00F63B22">
        <w:br/>
      </w:r>
      <w:r w:rsidR="00F63B22" w:rsidRPr="00F63B22">
        <w:rPr>
          <w:rStyle w:val="Fett"/>
          <w:rFonts w:cs="Arial"/>
          <w:b w:val="0"/>
          <w:color w:val="505050"/>
          <w:szCs w:val="21"/>
        </w:rPr>
        <w:t>Tel</w:t>
      </w:r>
      <w:r w:rsidR="009659D7">
        <w:rPr>
          <w:rStyle w:val="Fett"/>
          <w:rFonts w:cs="Arial"/>
          <w:b w:val="0"/>
          <w:color w:val="505050"/>
          <w:szCs w:val="21"/>
        </w:rPr>
        <w:t xml:space="preserve">: </w:t>
      </w:r>
      <w:r w:rsidRPr="00F63B22">
        <w:rPr>
          <w:rFonts w:cs="Arial"/>
          <w:b/>
          <w:color w:val="505050"/>
          <w:szCs w:val="21"/>
        </w:rPr>
        <w:t>+49 3943 – 54 34 – 0</w:t>
      </w:r>
      <w:r w:rsidR="00D54AF3" w:rsidRPr="00F63B22">
        <w:rPr>
          <w:rFonts w:cs="Arial"/>
          <w:b/>
          <w:color w:val="505050"/>
          <w:szCs w:val="21"/>
        </w:rPr>
        <w:br/>
      </w:r>
      <w:r w:rsidRPr="00F63B22">
        <w:rPr>
          <w:rStyle w:val="Fett"/>
          <w:rFonts w:cs="Arial"/>
          <w:color w:val="505050"/>
          <w:szCs w:val="21"/>
        </w:rPr>
        <w:t>Mail:</w:t>
      </w:r>
      <w:r w:rsidRPr="00F63B22">
        <w:rPr>
          <w:rFonts w:cs="Arial"/>
          <w:color w:val="505050"/>
          <w:szCs w:val="21"/>
        </w:rPr>
        <w:t> </w:t>
      </w:r>
      <w:hyperlink r:id="rId11" w:history="1">
        <w:r w:rsidR="00D30DB3">
          <w:rPr>
            <w:rStyle w:val="Hyperlink"/>
            <w:rFonts w:cs="Arial"/>
            <w:color w:val="3043F4"/>
            <w:szCs w:val="21"/>
          </w:rPr>
          <w:t>info@huberhaus.net</w:t>
        </w:r>
      </w:hyperlink>
    </w:p>
    <w:p w:rsidR="005030BB" w:rsidRDefault="005030BB" w:rsidP="000F4F44">
      <w:pPr>
        <w:spacing w:after="60" w:line="240" w:lineRule="auto"/>
      </w:pPr>
      <w:r>
        <w:t xml:space="preserve">Es stehen Einzel- und Doppelzimmer zur Verfügung. </w:t>
      </w:r>
    </w:p>
    <w:p w:rsidR="005030BB" w:rsidRDefault="005030BB" w:rsidP="000F4F44">
      <w:pPr>
        <w:spacing w:after="60" w:line="240" w:lineRule="auto"/>
      </w:pPr>
      <w:r>
        <w:t>Für das Chorleitungsseminar</w:t>
      </w:r>
      <w:r w:rsidR="00F22C02">
        <w:t xml:space="preserve"> hat Frau Gilbert </w:t>
      </w:r>
      <w:r w:rsidR="009659D7">
        <w:t>vier</w:t>
      </w:r>
      <w:r w:rsidR="00F22C02">
        <w:t xml:space="preserve"> Stücke aus dem Gospelbereich vorgeschlagen, die den Teilnehmern nach der Anmeldung rechtzeitig </w:t>
      </w:r>
      <w:r w:rsidR="00817556">
        <w:t xml:space="preserve">zur Vorbereitung </w:t>
      </w:r>
      <w:r w:rsidR="009659D7">
        <w:t xml:space="preserve">zugehen. </w:t>
      </w:r>
      <w:r w:rsidR="00817556">
        <w:t xml:space="preserve">Darüber hinaus </w:t>
      </w:r>
      <w:r>
        <w:t>möge</w:t>
      </w:r>
      <w:r w:rsidR="0096538D">
        <w:t xml:space="preserve"> jeder Teilnehmende </w:t>
      </w:r>
      <w:r w:rsidR="009659D7">
        <w:t>ein</w:t>
      </w:r>
      <w:r w:rsidR="0096538D">
        <w:t xml:space="preserve"> Chorstück</w:t>
      </w:r>
      <w:r w:rsidR="006B5635">
        <w:t xml:space="preserve"> (</w:t>
      </w:r>
      <w:r>
        <w:t>unterschiedlicher Stilrichtungen)</w:t>
      </w:r>
      <w:r w:rsidR="006B5635">
        <w:t xml:space="preserve"> einbringen und die Noten</w:t>
      </w:r>
      <w:r>
        <w:t xml:space="preserve"> </w:t>
      </w:r>
      <w:r w:rsidR="006B5635">
        <w:t xml:space="preserve">in </w:t>
      </w:r>
      <w:r>
        <w:t xml:space="preserve">Schwarzschrift </w:t>
      </w:r>
      <w:r w:rsidR="006B5635">
        <w:t>(</w:t>
      </w:r>
      <w:proofErr w:type="spellStart"/>
      <w:r w:rsidR="006B5635">
        <w:t>pdf</w:t>
      </w:r>
      <w:proofErr w:type="spellEnd"/>
      <w:r w:rsidR="006B5635">
        <w:t xml:space="preserve">-Datei) per Mail </w:t>
      </w:r>
      <w:r>
        <w:t>an</w:t>
      </w:r>
      <w:r w:rsidR="006B5635">
        <w:t xml:space="preserve"> Stefan Albertshauser, </w:t>
      </w:r>
      <w:r w:rsidR="00F22C02">
        <w:t xml:space="preserve">Mail: </w:t>
      </w:r>
      <w:r w:rsidR="00D30DB3">
        <w:fldChar w:fldCharType="begin"/>
      </w:r>
      <w:r w:rsidR="00D30DB3">
        <w:instrText>HYPERLINK "mailto:orgelstefan@icloud.com"</w:instrText>
      </w:r>
      <w:r w:rsidR="00D30DB3">
        <w:fldChar w:fldCharType="separate"/>
      </w:r>
      <w:r w:rsidR="009659D7" w:rsidRPr="007D40D3">
        <w:rPr>
          <w:rStyle w:val="Hyperlink"/>
        </w:rPr>
        <w:t>orgelstefan@icloud.com</w:t>
      </w:r>
      <w:r w:rsidR="00D30DB3">
        <w:rPr>
          <w:rStyle w:val="Hyperlink"/>
        </w:rPr>
        <w:fldChar w:fldCharType="end"/>
      </w:r>
      <w:bookmarkStart w:id="0" w:name="_GoBack"/>
      <w:bookmarkEnd w:id="0"/>
      <w:r w:rsidR="009659D7">
        <w:t xml:space="preserve">, </w:t>
      </w:r>
      <w:r w:rsidR="007060BA">
        <w:t xml:space="preserve">Tel: 0821 </w:t>
      </w:r>
      <w:r w:rsidR="00F63B22">
        <w:t>4703202 senden</w:t>
      </w:r>
      <w:r>
        <w:t>.</w:t>
      </w:r>
    </w:p>
    <w:p w:rsidR="005030BB" w:rsidRDefault="005030BB" w:rsidP="000F4F44">
      <w:pPr>
        <w:spacing w:after="60" w:line="240" w:lineRule="auto"/>
      </w:pPr>
      <w:r>
        <w:t xml:space="preserve">Dringend gebeten werden alle, die sich anmelden, eine singfähige sehende Begleitperson mitzunehmen, damit ein </w:t>
      </w:r>
      <w:r w:rsidRPr="00DB1167">
        <w:t>Feedback</w:t>
      </w:r>
      <w:r>
        <w:t xml:space="preserve"> im Dirigierunterricht gewährl</w:t>
      </w:r>
      <w:r w:rsidR="001902F4">
        <w:t>eistet ist und eine Chorg</w:t>
      </w:r>
      <w:r>
        <w:t xml:space="preserve">ruppe zustande kommt. An zwei Abenden werden Chorsänger aus der Umgebung zu den Proben eingeladen. </w:t>
      </w:r>
    </w:p>
    <w:p w:rsidR="001902F4" w:rsidRDefault="001902F4" w:rsidP="000F4F44">
      <w:pPr>
        <w:spacing w:after="120" w:line="240" w:lineRule="auto"/>
      </w:pPr>
      <w:r>
        <w:t xml:space="preserve">Für den Einführungskurs in </w:t>
      </w:r>
      <w:proofErr w:type="spellStart"/>
      <w:r>
        <w:t>Capella</w:t>
      </w:r>
      <w:proofErr w:type="spellEnd"/>
      <w:r>
        <w:t xml:space="preserve"> benötigt jeder Teilnehme</w:t>
      </w:r>
      <w:r w:rsidR="009659D7">
        <w:t xml:space="preserve">r einen PC mit entsprechendem </w:t>
      </w:r>
      <w:proofErr w:type="spellStart"/>
      <w:r w:rsidR="009659D7" w:rsidRPr="00DB1167">
        <w:t>Sc</w:t>
      </w:r>
      <w:r w:rsidRPr="00DB1167">
        <w:t>reenreader</w:t>
      </w:r>
      <w:proofErr w:type="spellEnd"/>
      <w:r>
        <w:t xml:space="preserve"> und der neuesten Version von </w:t>
      </w:r>
      <w:proofErr w:type="spellStart"/>
      <w:r>
        <w:t>Capella</w:t>
      </w:r>
      <w:proofErr w:type="spellEnd"/>
      <w:r>
        <w:t>, bereits installiert.</w:t>
      </w:r>
    </w:p>
    <w:p w:rsidR="005030BB" w:rsidRDefault="005030BB" w:rsidP="000F4F44">
      <w:pPr>
        <w:pStyle w:val="berschrift2"/>
        <w:spacing w:line="240" w:lineRule="auto"/>
      </w:pPr>
      <w:r>
        <w:t>Kosten:</w:t>
      </w:r>
    </w:p>
    <w:p w:rsidR="005030BB" w:rsidRDefault="005030BB" w:rsidP="000F4F44">
      <w:pPr>
        <w:spacing w:after="60" w:line="240" w:lineRule="auto"/>
      </w:pPr>
      <w:r>
        <w:t>Die Seminargebühr (inklusive Unterkunft, Vollverpflegung, Tagungsgetränke) beträgt für dieses Seminar:</w:t>
      </w:r>
    </w:p>
    <w:p w:rsidR="005030BB" w:rsidRDefault="005030BB" w:rsidP="000F4F44">
      <w:pPr>
        <w:spacing w:after="60" w:line="240" w:lineRule="auto"/>
        <w:ind w:left="705" w:hanging="705"/>
      </w:pPr>
      <w:r>
        <w:t>1.</w:t>
      </w:r>
      <w:r>
        <w:tab/>
        <w:t xml:space="preserve">Berufstätige und Personen in einer Ausbildung mit Anspruch auf Vergütung: </w:t>
      </w:r>
      <w:r w:rsidR="00DB1167">
        <w:t>495</w:t>
      </w:r>
      <w:r>
        <w:t xml:space="preserve">,00 € im Einzelzimmer, </w:t>
      </w:r>
      <w:r w:rsidR="00DB1167">
        <w:t>450</w:t>
      </w:r>
      <w:r>
        <w:t>,00 im Doppelzimmer</w:t>
      </w:r>
    </w:p>
    <w:p w:rsidR="005030BB" w:rsidRDefault="005030BB" w:rsidP="000F4F44">
      <w:pPr>
        <w:spacing w:after="60" w:line="240" w:lineRule="auto"/>
        <w:ind w:left="705" w:hanging="705"/>
      </w:pPr>
      <w:r>
        <w:t>2.</w:t>
      </w:r>
      <w:r>
        <w:tab/>
        <w:t xml:space="preserve">Wenn Sie nicht berufstätig sind, können Sie die Übernahme der Hälfte der Seminarkosten aus dem </w:t>
      </w:r>
      <w:proofErr w:type="spellStart"/>
      <w:r>
        <w:t>Kniese</w:t>
      </w:r>
      <w:proofErr w:type="spellEnd"/>
      <w:r>
        <w:t xml:space="preserve">-Seminarfonds beantragen. Eine weitere Unterstützung ist ggf. aus dem DVBS-Solidaritätsfonds möglich (beide Ermäßigungen gelten nur für Mitglieder des DVBS). Bitte beachten Sie die entsprechenden Passagen im Anmeldebogen. Fragen zum </w:t>
      </w:r>
      <w:proofErr w:type="spellStart"/>
      <w:r>
        <w:t>Kniese</w:t>
      </w:r>
      <w:proofErr w:type="spellEnd"/>
      <w:r>
        <w:t>-Seminarfonds oder zum DVBS-Solidaritätsfonds beantworten wir auch gerne am Telefon.</w:t>
      </w:r>
    </w:p>
    <w:p w:rsidR="005030BB" w:rsidRDefault="005030BB" w:rsidP="000F4F44">
      <w:pPr>
        <w:spacing w:after="120" w:line="240" w:lineRule="auto"/>
        <w:ind w:left="705" w:hanging="705"/>
      </w:pPr>
      <w:r>
        <w:t>3.</w:t>
      </w:r>
      <w:r>
        <w:tab/>
        <w:t xml:space="preserve">Für Begleitpersonen werden berechnet: </w:t>
      </w:r>
      <w:r w:rsidR="00DB1167">
        <w:t>335</w:t>
      </w:r>
      <w:r>
        <w:t xml:space="preserve">,00 € im Einzelzimmer, </w:t>
      </w:r>
      <w:r w:rsidR="00DB1167">
        <w:t>2</w:t>
      </w:r>
      <w:r w:rsidR="00793654">
        <w:t>90</w:t>
      </w:r>
      <w:r>
        <w:t>,00 € im Doppelzimmer</w:t>
      </w:r>
    </w:p>
    <w:p w:rsidR="005030BB" w:rsidRDefault="005030BB" w:rsidP="000F4F44">
      <w:pPr>
        <w:pStyle w:val="berschrift2"/>
        <w:spacing w:line="240" w:lineRule="auto"/>
      </w:pPr>
      <w:r>
        <w:t>Hinweis für Berufstätige:</w:t>
      </w:r>
    </w:p>
    <w:p w:rsidR="005030BB" w:rsidRDefault="005030BB" w:rsidP="000F4F44">
      <w:pPr>
        <w:spacing w:line="240" w:lineRule="auto"/>
      </w:pPr>
      <w:r>
        <w:t>Alle Berufstätigen und diejenigen, die eine Ausbildung mit Anspruch auf Vergütung absolvieren, können bei berufsbezogenen Seminaren bei ihrem zuständigen Integrationsamt einen Antrag auf Kostenerstattung stellen. Wenn dies im Anmeldebogen angekreuzt wird, erhalten die Teilnehmenden dafür von der Geschäftsstelle zur Vorlage beim Integrationsamt eine vorläufige Anmeldebestätigung sowie ein mit dem Integrationsamt Kassel abgestimmtes Programm in einem Umschlag (oder per Mail), die dann nur noch – zusammen mit dem individuellen Antrag – dorthin weitergeleitet werden müssen. Sollten Probleme bei der Antragstellung auftreten, können Sie gerne die Hilfe der Rechtsberatung des DVBS in Anspruch nehmen.</w:t>
      </w:r>
    </w:p>
    <w:p w:rsidR="005030BB" w:rsidRDefault="005030BB" w:rsidP="000F4F44">
      <w:pPr>
        <w:pStyle w:val="berschrift2"/>
        <w:spacing w:line="240" w:lineRule="auto"/>
      </w:pPr>
      <w:r>
        <w:t xml:space="preserve">Anmeldung: </w:t>
      </w:r>
    </w:p>
    <w:p w:rsidR="005030BB" w:rsidRDefault="005030BB" w:rsidP="000F4F44">
      <w:pPr>
        <w:spacing w:after="60" w:line="240" w:lineRule="auto"/>
      </w:pPr>
      <w:r>
        <w:t xml:space="preserve">Anmeldeschluss, auch für Begleitpersonen, ist der </w:t>
      </w:r>
      <w:r w:rsidR="00845DA9" w:rsidRPr="00845DA9">
        <w:rPr>
          <w:b/>
        </w:rPr>
        <w:t>30.11.</w:t>
      </w:r>
      <w:r w:rsidR="00543790">
        <w:rPr>
          <w:b/>
        </w:rPr>
        <w:t>2019</w:t>
      </w:r>
      <w:r>
        <w:t>. Wir freuen uns, wenn das Programm auf Interesse stößt und bitten um Anmeldung sch</w:t>
      </w:r>
      <w:r w:rsidR="00543790">
        <w:t>riftlich oder per E-Mail (</w:t>
      </w:r>
      <w:hyperlink r:id="rId12" w:history="1">
        <w:r w:rsidR="00B505D6" w:rsidRPr="007D40D3">
          <w:rPr>
            <w:rStyle w:val="Hyperlink"/>
          </w:rPr>
          <w:t>axnick@dvbs-online.de</w:t>
        </w:r>
      </w:hyperlink>
      <w:r>
        <w:t>) be</w:t>
      </w:r>
      <w:r w:rsidR="00543790">
        <w:t xml:space="preserve">i der Geschäftsstelle des DVBS, z.H. </w:t>
      </w:r>
      <w:r>
        <w:t>Herr</w:t>
      </w:r>
      <w:r w:rsidR="00543790">
        <w:t>n A</w:t>
      </w:r>
      <w:r w:rsidR="00EC792B">
        <w:t>xnick</w:t>
      </w:r>
    </w:p>
    <w:p w:rsidR="005030BB" w:rsidRDefault="005030BB" w:rsidP="000F4F44">
      <w:pPr>
        <w:spacing w:after="60" w:line="240" w:lineRule="auto"/>
      </w:pPr>
      <w: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rsidR="005030BB" w:rsidRDefault="005030BB" w:rsidP="000F4F44">
      <w:pPr>
        <w:spacing w:after="60" w:line="240" w:lineRule="auto"/>
      </w:pPr>
      <w:r>
        <w:t>Nach Anmeldeschluss erhalten die Teilnehmerinnen und Teilnehmer weitere Informationen über die Unterkunft und die Anreisemöglichkeiten, die Rechnung sowie eine Liste der Teilnehmenden.</w:t>
      </w:r>
    </w:p>
    <w:p w:rsidR="005030BB" w:rsidRDefault="005030BB" w:rsidP="000F4F44">
      <w:pPr>
        <w:spacing w:after="120" w:line="240" w:lineRule="auto"/>
      </w:pPr>
      <w:r>
        <w:t>Teilnehmen können auch Nichtmitglieder, allerdings werden Mitglieder des DVBS bei der Vergabe der Plätze zuerst bedacht.</w:t>
      </w:r>
    </w:p>
    <w:p w:rsidR="005030BB" w:rsidRDefault="005030BB" w:rsidP="000F4F44">
      <w:pPr>
        <w:pStyle w:val="berschrift2"/>
        <w:spacing w:line="240" w:lineRule="auto"/>
      </w:pPr>
      <w:r>
        <w:t xml:space="preserve">Abmeldung: </w:t>
      </w:r>
    </w:p>
    <w:p w:rsidR="005030BB" w:rsidRDefault="005030BB" w:rsidP="000F4F44">
      <w:pPr>
        <w:spacing w:after="60" w:line="240" w:lineRule="auto"/>
      </w:pPr>
      <w:r>
        <w:t>Ein Rücktritt bis vier Wochen vor Seminarbeginn ist ohne Begründung möglich. Es werden 85 % der eingezahlten Teilnahmegebühr erstattet.</w:t>
      </w:r>
    </w:p>
    <w:p w:rsidR="005030BB" w:rsidRDefault="005030BB" w:rsidP="000F4F44">
      <w:pPr>
        <w:spacing w:line="240" w:lineRule="auto"/>
      </w:pPr>
      <w: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rsidR="005030BB" w:rsidRDefault="005030BB" w:rsidP="000F4F44">
      <w:pPr>
        <w:pStyle w:val="berschrift2"/>
        <w:spacing w:line="240" w:lineRule="auto"/>
      </w:pPr>
      <w:r>
        <w:t xml:space="preserve">Absage durch den DVBS: </w:t>
      </w:r>
    </w:p>
    <w:p w:rsidR="005030BB" w:rsidRDefault="005030BB" w:rsidP="000F4F44">
      <w:pPr>
        <w:spacing w:line="240" w:lineRule="auto"/>
      </w:pPr>
      <w: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rsidR="005030BB" w:rsidRDefault="005030BB" w:rsidP="000F4F44">
      <w:pPr>
        <w:pStyle w:val="berschrift2"/>
        <w:spacing w:line="240" w:lineRule="auto"/>
      </w:pPr>
      <w:r>
        <w:t>Solidaritätsfonds:</w:t>
      </w:r>
    </w:p>
    <w:p w:rsidR="005030BB" w:rsidRDefault="005030BB" w:rsidP="000F4F44">
      <w:pPr>
        <w:spacing w:after="60" w:line="240" w:lineRule="auto"/>
      </w:pPr>
      <w:r>
        <w:t xml:space="preserve">Zur Unterstützung von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Gelder für diesen Fonds sollen über freiwillige Spenden "finanzierter Seminarteilnehmer" eingeworben werden. Bitte tragen Sie mit Ihrer freiwilligen Spende dazu bei, dass aus diesem </w:t>
      </w:r>
      <w:r w:rsidR="00EC5DCC">
        <w:t>Topf</w:t>
      </w:r>
      <w:r>
        <w:t xml:space="preserve"> bald vermehrt Vereinsmitglieder unterstützt werden können (Bank für Sozialwirtschaft Kassel, </w:t>
      </w:r>
      <w:r w:rsidRPr="003E128B">
        <w:t>IBAN DE51 3702 0500 0007 0029 05</w:t>
      </w:r>
      <w:r>
        <w:t>, Stichwort "Solidaritätsfonds"). Sie erhalten selbstverständlich eine Spendenbescheinigung.</w:t>
      </w:r>
    </w:p>
    <w:p w:rsidR="005030BB" w:rsidRDefault="005030BB" w:rsidP="000F4F44">
      <w:pPr>
        <w:spacing w:after="60" w:line="240" w:lineRule="auto"/>
      </w:pPr>
      <w:r>
        <w:t>Für Fragen rund ums Seminar steht die Unterzeichnende gern zur Verfügung.</w:t>
      </w:r>
    </w:p>
    <w:p w:rsidR="005030BB" w:rsidRDefault="005030BB" w:rsidP="000F4F44">
      <w:pPr>
        <w:spacing w:after="60" w:line="240" w:lineRule="auto"/>
      </w:pPr>
      <w:r>
        <w:t xml:space="preserve">Für </w:t>
      </w:r>
      <w:r w:rsidR="00B13520">
        <w:t xml:space="preserve">den Vorstand der </w:t>
      </w:r>
      <w:r>
        <w:t>Fachgruppe "Musik" im DVBS</w:t>
      </w:r>
    </w:p>
    <w:p w:rsidR="005030BB" w:rsidRDefault="00817556" w:rsidP="000F4F44">
      <w:pPr>
        <w:spacing w:line="240" w:lineRule="auto"/>
      </w:pPr>
      <w:r>
        <w:t>Gabriele Firsching</w:t>
      </w:r>
    </w:p>
    <w:p w:rsidR="005030BB" w:rsidRDefault="005030BB" w:rsidP="000F4F44">
      <w:pPr>
        <w:pStyle w:val="berschrift2"/>
        <w:spacing w:line="240" w:lineRule="auto"/>
      </w:pPr>
      <w:r>
        <w:br w:type="page"/>
        <w:t>Programm</w:t>
      </w:r>
    </w:p>
    <w:p w:rsidR="005030BB" w:rsidRDefault="00817556" w:rsidP="00E02789">
      <w:pPr>
        <w:pStyle w:val="berschrift3"/>
      </w:pPr>
      <w:r>
        <w:t>Dienstag, 4.2.2020</w:t>
      </w:r>
    </w:p>
    <w:p w:rsidR="005030BB" w:rsidRDefault="005030BB" w:rsidP="00E02789">
      <w:pPr>
        <w:spacing w:after="60"/>
      </w:pPr>
      <w:r>
        <w:t>Anreise bis 17:00 Uhr</w:t>
      </w:r>
    </w:p>
    <w:p w:rsidR="005030BB" w:rsidRDefault="005030BB" w:rsidP="00E02789">
      <w:pPr>
        <w:tabs>
          <w:tab w:val="left" w:pos="2835"/>
        </w:tabs>
        <w:spacing w:after="60"/>
      </w:pPr>
      <w:r>
        <w:t xml:space="preserve">18:00 Uhr </w:t>
      </w:r>
      <w:r>
        <w:tab/>
        <w:t>Abendessen</w:t>
      </w:r>
    </w:p>
    <w:p w:rsidR="005030BB" w:rsidRDefault="005030BB" w:rsidP="00E02789">
      <w:pPr>
        <w:spacing w:after="60"/>
        <w:ind w:left="2832" w:hanging="2832"/>
      </w:pPr>
      <w:r>
        <w:t xml:space="preserve">19:30 Uhr </w:t>
      </w:r>
      <w:r>
        <w:tab/>
        <w:t>Erstes Kennenlernen und zusammen Singen, Einteilung der Workshops, Organisatorisches</w:t>
      </w:r>
    </w:p>
    <w:p w:rsidR="005030BB" w:rsidRDefault="005030BB" w:rsidP="00E02789">
      <w:pPr>
        <w:pStyle w:val="berschrift3"/>
      </w:pPr>
      <w:r>
        <w:t>Mittwoch,</w:t>
      </w:r>
      <w:r w:rsidR="00817556">
        <w:t xml:space="preserve"> 5.2.</w:t>
      </w:r>
      <w:r w:rsidR="00AF63C5">
        <w:t xml:space="preserve"> </w:t>
      </w:r>
      <w:r w:rsidR="00817556">
        <w:t>2020</w:t>
      </w:r>
      <w:r>
        <w:t xml:space="preserve"> </w:t>
      </w:r>
    </w:p>
    <w:p w:rsidR="005030BB" w:rsidRDefault="005030BB" w:rsidP="00E02789">
      <w:pPr>
        <w:tabs>
          <w:tab w:val="left" w:pos="2835"/>
        </w:tabs>
        <w:spacing w:after="60"/>
      </w:pPr>
      <w:r>
        <w:t xml:space="preserve">8:00 Uhr </w:t>
      </w:r>
      <w:r>
        <w:tab/>
        <w:t>Frühstück</w:t>
      </w:r>
    </w:p>
    <w:p w:rsidR="005030BB" w:rsidRDefault="005030BB" w:rsidP="00E02789">
      <w:pPr>
        <w:tabs>
          <w:tab w:val="left" w:pos="2835"/>
        </w:tabs>
        <w:spacing w:after="60"/>
      </w:pPr>
      <w:r>
        <w:t>9:00</w:t>
      </w:r>
      <w:r w:rsidR="00AF63C5">
        <w:t xml:space="preserve"> </w:t>
      </w:r>
      <w:r>
        <w:t>-</w:t>
      </w:r>
      <w:r w:rsidR="00AF63C5">
        <w:t xml:space="preserve"> </w:t>
      </w:r>
      <w:r>
        <w:t xml:space="preserve">12:00 Uhr </w:t>
      </w:r>
      <w:r>
        <w:tab/>
        <w:t>Praxisorienti</w:t>
      </w:r>
      <w:r w:rsidR="00817556">
        <w:t>erter Dirigierunterricht, Teil 1 (Gilbert</w:t>
      </w:r>
      <w:r>
        <w:t>)</w:t>
      </w:r>
    </w:p>
    <w:p w:rsidR="005030BB" w:rsidRDefault="005030BB" w:rsidP="00E02789">
      <w:pPr>
        <w:spacing w:after="60"/>
      </w:pPr>
      <w:r>
        <w:t>Anschließend Mittagessen</w:t>
      </w:r>
    </w:p>
    <w:p w:rsidR="005030BB" w:rsidRPr="0063544D" w:rsidRDefault="0063544D" w:rsidP="00E02789">
      <w:pPr>
        <w:tabs>
          <w:tab w:val="left" w:pos="2835"/>
        </w:tabs>
        <w:spacing w:after="60"/>
      </w:pPr>
      <w:r>
        <w:t>15:00</w:t>
      </w:r>
      <w:r w:rsidR="00AF63C5">
        <w:t xml:space="preserve"> </w:t>
      </w:r>
      <w:r>
        <w:t>-</w:t>
      </w:r>
      <w:r w:rsidR="00AF63C5">
        <w:t xml:space="preserve"> </w:t>
      </w:r>
      <w:r>
        <w:t>18:00 Uhr:</w:t>
      </w:r>
      <w:r>
        <w:tab/>
        <w:t xml:space="preserve">Workshop </w:t>
      </w:r>
      <w:proofErr w:type="spellStart"/>
      <w:r>
        <w:t>Capella</w:t>
      </w:r>
      <w:proofErr w:type="spellEnd"/>
      <w:r>
        <w:t xml:space="preserve"> (Jungmann)</w:t>
      </w:r>
      <w:r w:rsidR="005030BB">
        <w:t xml:space="preserve"> </w:t>
      </w:r>
    </w:p>
    <w:p w:rsidR="005030BB" w:rsidRDefault="0063544D" w:rsidP="00E02789">
      <w:pPr>
        <w:spacing w:after="60"/>
        <w:ind w:left="2124" w:firstLine="708"/>
      </w:pPr>
      <w:r>
        <w:t>evtl. parallel: Dirigieren in Kleingruppe (Gilbert</w:t>
      </w:r>
      <w:r w:rsidR="005030BB">
        <w:t>)</w:t>
      </w:r>
    </w:p>
    <w:p w:rsidR="005030BB" w:rsidRDefault="005030BB" w:rsidP="00E02789">
      <w:pPr>
        <w:tabs>
          <w:tab w:val="left" w:pos="2835"/>
        </w:tabs>
        <w:spacing w:after="60"/>
      </w:pPr>
      <w:r>
        <w:t xml:space="preserve">18:00 Uhr </w:t>
      </w:r>
      <w:r>
        <w:tab/>
        <w:t xml:space="preserve">Abendessen </w:t>
      </w:r>
    </w:p>
    <w:p w:rsidR="005030BB" w:rsidRDefault="005030BB" w:rsidP="00E02789">
      <w:pPr>
        <w:tabs>
          <w:tab w:val="left" w:pos="2835"/>
        </w:tabs>
        <w:spacing w:after="60"/>
      </w:pPr>
      <w:r>
        <w:t>19:30</w:t>
      </w:r>
      <w:r w:rsidR="00AF63C5">
        <w:t xml:space="preserve"> </w:t>
      </w:r>
      <w:r>
        <w:t>-</w:t>
      </w:r>
      <w:r w:rsidR="00AF63C5">
        <w:t xml:space="preserve"> </w:t>
      </w:r>
      <w:r>
        <w:t>22:00 Uhr:</w:t>
      </w:r>
      <w:r>
        <w:tab/>
        <w:t>Chorprobe</w:t>
      </w:r>
    </w:p>
    <w:p w:rsidR="00AE60BE" w:rsidRDefault="00AE60BE" w:rsidP="00E02789">
      <w:pPr>
        <w:tabs>
          <w:tab w:val="left" w:pos="2835"/>
        </w:tabs>
        <w:spacing w:after="60"/>
      </w:pPr>
      <w:r>
        <w:tab/>
        <w:t xml:space="preserve">evtl. parallel Fortsetzung des </w:t>
      </w:r>
      <w:proofErr w:type="spellStart"/>
      <w:r>
        <w:t>Capella</w:t>
      </w:r>
      <w:proofErr w:type="spellEnd"/>
      <w:r>
        <w:t>-Workshops</w:t>
      </w:r>
    </w:p>
    <w:p w:rsidR="005030BB" w:rsidRDefault="005030BB" w:rsidP="00E02789">
      <w:pPr>
        <w:pStyle w:val="berschrift3"/>
      </w:pPr>
      <w:r>
        <w:t>Donnerstag,</w:t>
      </w:r>
      <w:r w:rsidR="0063544D">
        <w:t xml:space="preserve"> 6.2. 2020</w:t>
      </w:r>
      <w:r>
        <w:t xml:space="preserve"> </w:t>
      </w:r>
    </w:p>
    <w:p w:rsidR="005030BB" w:rsidRDefault="005030BB" w:rsidP="00E02789">
      <w:pPr>
        <w:tabs>
          <w:tab w:val="left" w:pos="2835"/>
        </w:tabs>
        <w:spacing w:after="60"/>
      </w:pPr>
      <w:r>
        <w:t xml:space="preserve">8:00 Uhr </w:t>
      </w:r>
      <w:r>
        <w:tab/>
        <w:t>Frühstück</w:t>
      </w:r>
    </w:p>
    <w:p w:rsidR="005030BB" w:rsidRDefault="005030BB" w:rsidP="00E02789">
      <w:pPr>
        <w:tabs>
          <w:tab w:val="left" w:pos="2835"/>
        </w:tabs>
        <w:spacing w:after="60"/>
      </w:pPr>
      <w:r>
        <w:t>9:00</w:t>
      </w:r>
      <w:r w:rsidR="00AF63C5">
        <w:t xml:space="preserve"> </w:t>
      </w:r>
      <w:r>
        <w:t>-</w:t>
      </w:r>
      <w:r w:rsidR="00AF63C5">
        <w:t xml:space="preserve"> </w:t>
      </w:r>
      <w:r>
        <w:t>10.30 Uhr</w:t>
      </w:r>
      <w:r w:rsidR="0063544D">
        <w:tab/>
        <w:t>Einsingen und Dirigieren (Gilbert</w:t>
      </w:r>
      <w:r>
        <w:t>)</w:t>
      </w:r>
    </w:p>
    <w:p w:rsidR="00AE60BE" w:rsidRDefault="00AE60BE" w:rsidP="00E02789">
      <w:pPr>
        <w:tabs>
          <w:tab w:val="left" w:pos="2835"/>
        </w:tabs>
        <w:spacing w:after="60"/>
      </w:pPr>
      <w:r>
        <w:tab/>
        <w:t xml:space="preserve">Evtl. parallel Fortsetzung des </w:t>
      </w:r>
      <w:proofErr w:type="spellStart"/>
      <w:r>
        <w:t>Capella</w:t>
      </w:r>
      <w:proofErr w:type="spellEnd"/>
      <w:r>
        <w:t>-Workshops</w:t>
      </w:r>
    </w:p>
    <w:p w:rsidR="005030BB" w:rsidRDefault="005030BB" w:rsidP="00E02789">
      <w:pPr>
        <w:tabs>
          <w:tab w:val="left" w:pos="2835"/>
        </w:tabs>
        <w:spacing w:after="60"/>
      </w:pPr>
      <w:r>
        <w:t>10:45</w:t>
      </w:r>
      <w:r w:rsidR="00AF63C5">
        <w:t xml:space="preserve"> </w:t>
      </w:r>
      <w:r>
        <w:t>-</w:t>
      </w:r>
      <w:r w:rsidR="00AF63C5">
        <w:t xml:space="preserve"> </w:t>
      </w:r>
      <w:r>
        <w:t xml:space="preserve">12:00 Uhr </w:t>
      </w:r>
      <w:r>
        <w:tab/>
        <w:t>Praxisorienti</w:t>
      </w:r>
      <w:r w:rsidR="0063544D">
        <w:t>erter Dirigierunterricht, Teil 2 (Gilbert</w:t>
      </w:r>
      <w:r>
        <w:t>)</w:t>
      </w:r>
    </w:p>
    <w:p w:rsidR="005030BB" w:rsidRDefault="005030BB" w:rsidP="00E02789">
      <w:pPr>
        <w:spacing w:after="60"/>
      </w:pPr>
      <w:r>
        <w:t>Anschließend Mittagessen</w:t>
      </w:r>
    </w:p>
    <w:p w:rsidR="005030BB" w:rsidRDefault="005030BB" w:rsidP="00E02789">
      <w:pPr>
        <w:tabs>
          <w:tab w:val="left" w:pos="2835"/>
        </w:tabs>
        <w:spacing w:after="60"/>
      </w:pPr>
      <w:r>
        <w:t>15:00 -</w:t>
      </w:r>
      <w:r w:rsidR="00AF63C5">
        <w:t xml:space="preserve"> </w:t>
      </w:r>
      <w:r>
        <w:t>18:00 Uhr</w:t>
      </w:r>
      <w:r>
        <w:tab/>
        <w:t>Fortsetzung der Workshops vom Tag zuvor</w:t>
      </w:r>
    </w:p>
    <w:p w:rsidR="005030BB" w:rsidRDefault="005030BB" w:rsidP="00E02789">
      <w:pPr>
        <w:tabs>
          <w:tab w:val="left" w:pos="2835"/>
        </w:tabs>
        <w:spacing w:after="60"/>
      </w:pPr>
      <w:r>
        <w:t xml:space="preserve">18:00 Uhr </w:t>
      </w:r>
      <w:r>
        <w:tab/>
        <w:t>Abendessen</w:t>
      </w:r>
    </w:p>
    <w:p w:rsidR="005030BB" w:rsidRDefault="005030BB" w:rsidP="00E02789">
      <w:pPr>
        <w:tabs>
          <w:tab w:val="left" w:pos="2835"/>
        </w:tabs>
        <w:spacing w:after="120"/>
      </w:pPr>
      <w:r>
        <w:t>19:30</w:t>
      </w:r>
      <w:r w:rsidR="00AF63C5">
        <w:t xml:space="preserve"> </w:t>
      </w:r>
      <w:r>
        <w:t>-</w:t>
      </w:r>
      <w:r w:rsidR="00AF63C5">
        <w:t xml:space="preserve"> </w:t>
      </w:r>
      <w:r>
        <w:t xml:space="preserve">22:00 Uhr </w:t>
      </w:r>
      <w:r>
        <w:tab/>
        <w:t>Chorprobe</w:t>
      </w:r>
    </w:p>
    <w:p w:rsidR="005030BB" w:rsidRDefault="005030BB" w:rsidP="00E02789">
      <w:pPr>
        <w:spacing w:after="60"/>
      </w:pPr>
      <w:r>
        <w:t>Anschließend geselliges Zusammensein mit den Chorsängern aus der Umgebung</w:t>
      </w:r>
    </w:p>
    <w:p w:rsidR="005030BB" w:rsidRDefault="00817556" w:rsidP="00E02789">
      <w:pPr>
        <w:pStyle w:val="berschrift3"/>
      </w:pPr>
      <w:r>
        <w:t>Freitag, 7.2.</w:t>
      </w:r>
      <w:r w:rsidR="00AF63C5">
        <w:t xml:space="preserve"> </w:t>
      </w:r>
      <w:r>
        <w:t>2020</w:t>
      </w:r>
    </w:p>
    <w:p w:rsidR="005030BB" w:rsidRDefault="005030BB" w:rsidP="00E02789">
      <w:pPr>
        <w:tabs>
          <w:tab w:val="left" w:pos="2835"/>
        </w:tabs>
        <w:spacing w:after="60"/>
      </w:pPr>
      <w:r>
        <w:t xml:space="preserve">8:30 </w:t>
      </w:r>
      <w:r w:rsidR="00EC5DCC">
        <w:tab/>
      </w:r>
      <w:r>
        <w:t>Frühstück</w:t>
      </w:r>
    </w:p>
    <w:p w:rsidR="005030BB" w:rsidRDefault="005030BB" w:rsidP="00E02789">
      <w:pPr>
        <w:tabs>
          <w:tab w:val="left" w:pos="2835"/>
        </w:tabs>
        <w:spacing w:after="60"/>
      </w:pPr>
      <w:r>
        <w:t xml:space="preserve">10:00 Uhr: </w:t>
      </w:r>
      <w:r>
        <w:tab/>
        <w:t>Schlussrunde, Auswertung, Planung</w:t>
      </w:r>
    </w:p>
    <w:p w:rsidR="005030BB" w:rsidRDefault="005030BB" w:rsidP="00E02789">
      <w:pPr>
        <w:tabs>
          <w:tab w:val="left" w:pos="2835"/>
        </w:tabs>
        <w:spacing w:after="60"/>
      </w:pPr>
      <w:r>
        <w:t xml:space="preserve">12:00 Uhr </w:t>
      </w:r>
      <w:r>
        <w:tab/>
        <w:t>Mittagessen, anschließend Abreise</w:t>
      </w:r>
    </w:p>
    <w:p w:rsidR="00AE60BE" w:rsidRDefault="00AE60BE" w:rsidP="000F4F44">
      <w:pPr>
        <w:pStyle w:val="berschrift2"/>
        <w:rPr>
          <w:noProof/>
        </w:rPr>
      </w:pPr>
      <w:r>
        <w:rPr>
          <w:noProof/>
        </w:rPr>
        <w:t>Anmeldeformular</w:t>
      </w:r>
    </w:p>
    <w:p w:rsidR="005030BB" w:rsidRPr="002335E2" w:rsidRDefault="005030BB" w:rsidP="00AE60BE">
      <w:pPr>
        <w:spacing w:after="120"/>
        <w:rPr>
          <w:noProof/>
        </w:rPr>
      </w:pPr>
      <w:r w:rsidRPr="002335E2">
        <w:rPr>
          <w:noProof/>
        </w:rPr>
        <w:t>Absender</w:t>
      </w:r>
    </w:p>
    <w:p w:rsidR="005030BB" w:rsidRPr="002335E2" w:rsidRDefault="005030BB" w:rsidP="00AE60BE">
      <w:pPr>
        <w:pStyle w:val="Adresse"/>
        <w:spacing w:before="120" w:after="120"/>
        <w:rPr>
          <w:noProof/>
        </w:rPr>
      </w:pPr>
      <w:r w:rsidRPr="002335E2">
        <w:rPr>
          <w:noProof/>
        </w:rPr>
        <w:t xml:space="preserve">Name, Vorname: </w:t>
      </w:r>
    </w:p>
    <w:p w:rsidR="005030BB" w:rsidRPr="002335E2" w:rsidRDefault="005030BB" w:rsidP="005030BB">
      <w:pPr>
        <w:pStyle w:val="Adresse"/>
        <w:spacing w:before="0" w:after="0"/>
        <w:rPr>
          <w:noProof/>
        </w:rPr>
      </w:pPr>
      <w:r w:rsidRPr="002335E2">
        <w:rPr>
          <w:noProof/>
        </w:rPr>
        <w:t xml:space="preserve">Adresse: </w:t>
      </w:r>
    </w:p>
    <w:p w:rsidR="005030BB" w:rsidRPr="002335E2" w:rsidRDefault="005030BB" w:rsidP="005030BB">
      <w:pPr>
        <w:pStyle w:val="Adresse"/>
        <w:spacing w:before="960" w:after="0"/>
        <w:rPr>
          <w:noProof/>
        </w:rPr>
      </w:pPr>
    </w:p>
    <w:p w:rsidR="005030BB" w:rsidRPr="002335E2" w:rsidRDefault="005030BB" w:rsidP="005030BB">
      <w:pPr>
        <w:pStyle w:val="Adresse"/>
        <w:spacing w:before="0" w:after="120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rsidR="005030BB" w:rsidRPr="002335E2" w:rsidRDefault="005030BB" w:rsidP="000F4F44">
      <w:pPr>
        <w:pStyle w:val="berschrift1"/>
        <w:rPr>
          <w:noProof/>
        </w:rPr>
      </w:pPr>
      <w:r w:rsidRPr="002335E2">
        <w:rPr>
          <w:noProof/>
        </w:rPr>
        <w:t>Anmeldung zum Seminar "</w:t>
      </w:r>
      <w:r>
        <w:rPr>
          <w:noProof/>
        </w:rPr>
        <w:t>Chorleitung</w:t>
      </w:r>
      <w:r w:rsidR="00AF63C5">
        <w:rPr>
          <w:noProof/>
        </w:rPr>
        <w:t xml:space="preserve"> - Capella</w:t>
      </w:r>
      <w:r w:rsidRPr="002335E2">
        <w:rPr>
          <w:noProof/>
        </w:rPr>
        <w:t>"</w:t>
      </w:r>
      <w:r w:rsidRPr="002335E2">
        <w:rPr>
          <w:noProof/>
        </w:rPr>
        <w:br/>
        <w:t xml:space="preserve">vom </w:t>
      </w:r>
      <w:r w:rsidR="00AF63C5">
        <w:rPr>
          <w:noProof/>
        </w:rPr>
        <w:t>4</w:t>
      </w:r>
      <w:r w:rsidRPr="002335E2">
        <w:rPr>
          <w:noProof/>
        </w:rPr>
        <w:t>.</w:t>
      </w:r>
      <w:r>
        <w:rPr>
          <w:noProof/>
        </w:rPr>
        <w:t>2</w:t>
      </w:r>
      <w:r w:rsidR="00AF63C5">
        <w:rPr>
          <w:noProof/>
        </w:rPr>
        <w:t>. 2020</w:t>
      </w:r>
      <w:r w:rsidRPr="002335E2">
        <w:rPr>
          <w:noProof/>
        </w:rPr>
        <w:t xml:space="preserve"> bis </w:t>
      </w:r>
      <w:r w:rsidR="00AF63C5">
        <w:rPr>
          <w:noProof/>
        </w:rPr>
        <w:t>7</w:t>
      </w:r>
      <w:r w:rsidRPr="002335E2">
        <w:rPr>
          <w:noProof/>
        </w:rPr>
        <w:t>.</w:t>
      </w:r>
      <w:r>
        <w:rPr>
          <w:noProof/>
        </w:rPr>
        <w:t>2</w:t>
      </w:r>
      <w:r w:rsidRPr="002335E2">
        <w:rPr>
          <w:noProof/>
        </w:rPr>
        <w:t>.</w:t>
      </w:r>
      <w:r w:rsidR="00AF63C5">
        <w:rPr>
          <w:noProof/>
        </w:rPr>
        <w:t xml:space="preserve"> 2020</w:t>
      </w:r>
      <w:r w:rsidRPr="002335E2">
        <w:rPr>
          <w:noProof/>
        </w:rPr>
        <w:t xml:space="preserve"> in </w:t>
      </w:r>
      <w:r w:rsidR="00AF63C5">
        <w:rPr>
          <w:noProof/>
        </w:rPr>
        <w:t>Wernigerode</w:t>
      </w:r>
    </w:p>
    <w:p w:rsidR="005030BB" w:rsidRPr="002335E2" w:rsidRDefault="005030BB" w:rsidP="005030BB">
      <w:pPr>
        <w:spacing w:after="480"/>
        <w:rPr>
          <w:noProof/>
        </w:rPr>
      </w:pPr>
      <w:r w:rsidRPr="002335E2">
        <w:rPr>
          <w:noProof/>
        </w:rPr>
        <w:t>Hiermit teile ich mit, dass ich am oben genannten Seminar teilnehme.</w:t>
      </w:r>
    </w:p>
    <w:p w:rsidR="005030BB" w:rsidRPr="002335E2" w:rsidRDefault="005030BB" w:rsidP="005030BB">
      <w:pPr>
        <w:rPr>
          <w:noProof/>
        </w:rPr>
      </w:pPr>
      <w:r w:rsidRPr="002335E2">
        <w:rPr>
          <w:noProof/>
        </w:rPr>
        <w:t>Bitte Unzutreffendes streichen (oder löschen)</w:t>
      </w:r>
    </w:p>
    <w:p w:rsidR="005030BB" w:rsidRDefault="005030BB" w:rsidP="005030BB">
      <w:pPr>
        <w:pStyle w:val="Liste"/>
        <w:rPr>
          <w:noProof/>
        </w:rPr>
      </w:pPr>
      <w:r>
        <w:rPr>
          <w:noProof/>
        </w:rPr>
        <w:t>Ich komme mit Begleitung:</w:t>
      </w:r>
      <w:r>
        <w:rPr>
          <w:noProof/>
        </w:rPr>
        <w:tab/>
      </w:r>
      <w:r w:rsidRPr="002335E2">
        <w:rPr>
          <w:noProof/>
        </w:rPr>
        <w:t>ja / nein</w:t>
      </w:r>
    </w:p>
    <w:p w:rsidR="005030BB" w:rsidRPr="002335E2" w:rsidRDefault="005030BB" w:rsidP="005030BB">
      <w:pPr>
        <w:pStyle w:val="Liste"/>
        <w:rPr>
          <w:noProof/>
        </w:rPr>
      </w:pPr>
      <w:r>
        <w:rPr>
          <w:noProof/>
        </w:rPr>
        <w:t>Name der Begleitperson: …………………………………..</w:t>
      </w:r>
    </w:p>
    <w:p w:rsidR="005030BB" w:rsidRDefault="005030BB" w:rsidP="005030BB">
      <w:pPr>
        <w:pStyle w:val="Liste"/>
        <w:rPr>
          <w:noProof/>
        </w:rPr>
      </w:pPr>
      <w:r w:rsidRPr="005F357C">
        <w:rPr>
          <w:noProof/>
        </w:rPr>
        <w:t>Ich/Wir brauchen eine Übernachtungsmöglichkeit:</w:t>
      </w:r>
      <w:r w:rsidRPr="005F357C">
        <w:rPr>
          <w:noProof/>
        </w:rPr>
        <w:tab/>
      </w:r>
      <w:r w:rsidRPr="005F357C">
        <w:rPr>
          <w:noProof/>
        </w:rPr>
        <w:tab/>
        <w:t>ja / nein</w:t>
      </w:r>
      <w:r w:rsidRPr="005F357C">
        <w:rPr>
          <w:noProof/>
        </w:rPr>
        <w:br/>
      </w:r>
      <w:r>
        <w:rPr>
          <w:noProof/>
        </w:rPr>
        <w:t xml:space="preserve">( ) </w:t>
      </w:r>
      <w:r w:rsidRPr="005F357C">
        <w:rPr>
          <w:noProof/>
        </w:rPr>
        <w:t xml:space="preserve">Doppelzimmer / </w:t>
      </w:r>
      <w:r>
        <w:rPr>
          <w:noProof/>
        </w:rPr>
        <w:t xml:space="preserve">( ) </w:t>
      </w:r>
      <w:r w:rsidRPr="005F357C">
        <w:rPr>
          <w:noProof/>
        </w:rPr>
        <w:t>Einzelzimmer</w:t>
      </w:r>
    </w:p>
    <w:p w:rsidR="005030BB" w:rsidRPr="005F357C" w:rsidRDefault="005030BB" w:rsidP="005030BB">
      <w:pPr>
        <w:pStyle w:val="Liste"/>
        <w:rPr>
          <w:noProof/>
        </w:rPr>
      </w:pPr>
      <w:r>
        <w:rPr>
          <w:noProof/>
        </w:rPr>
        <w:t>Das Doppelzimmer teile ich mit: …………………………………</w:t>
      </w:r>
    </w:p>
    <w:p w:rsidR="005030BB" w:rsidRPr="002335E2" w:rsidRDefault="005030BB" w:rsidP="005030BB">
      <w:pPr>
        <w:pStyle w:val="Liste"/>
        <w:rPr>
          <w:noProof/>
        </w:rPr>
      </w:pPr>
      <w:r w:rsidRPr="002335E2">
        <w:rPr>
          <w:noProof/>
        </w:rPr>
        <w:t>Ich möchte vegetarisches Essen:</w:t>
      </w:r>
      <w:r w:rsidRPr="002335E2">
        <w:rPr>
          <w:noProof/>
        </w:rPr>
        <w:tab/>
      </w:r>
      <w:r w:rsidRPr="002335E2">
        <w:rPr>
          <w:noProof/>
        </w:rPr>
        <w:tab/>
        <w:t>ja / nein</w:t>
      </w:r>
    </w:p>
    <w:p w:rsidR="005030BB" w:rsidRDefault="005030BB" w:rsidP="005030BB">
      <w:pPr>
        <w:pStyle w:val="Liste"/>
        <w:rPr>
          <w:noProof/>
        </w:rPr>
      </w:pPr>
      <w:r w:rsidRPr="002335E2">
        <w:rPr>
          <w:noProof/>
        </w:rPr>
        <w:t>Meine Begleitperson möchte vegetarisches Essen:</w:t>
      </w:r>
      <w:r w:rsidRPr="002335E2">
        <w:rPr>
          <w:noProof/>
        </w:rPr>
        <w:tab/>
      </w:r>
      <w:r w:rsidRPr="002335E2">
        <w:rPr>
          <w:noProof/>
        </w:rPr>
        <w:tab/>
        <w:t>ja / nein</w:t>
      </w:r>
    </w:p>
    <w:p w:rsidR="005030BB" w:rsidRPr="002335E2" w:rsidRDefault="005030BB" w:rsidP="005030BB">
      <w:pPr>
        <w:pStyle w:val="Liste"/>
        <w:rPr>
          <w:noProof/>
        </w:rPr>
      </w:pPr>
      <w:r w:rsidRPr="002335E2">
        <w:rPr>
          <w:noProof/>
        </w:rPr>
        <w:t>Ich komme mit Führhund:</w:t>
      </w:r>
      <w:r w:rsidRPr="002335E2">
        <w:rPr>
          <w:noProof/>
        </w:rPr>
        <w:tab/>
      </w:r>
      <w:r w:rsidRPr="002335E2">
        <w:rPr>
          <w:noProof/>
        </w:rPr>
        <w:tab/>
        <w:t>ja / nein</w:t>
      </w:r>
    </w:p>
    <w:p w:rsidR="005030BB" w:rsidRDefault="005030BB" w:rsidP="005030BB">
      <w:pPr>
        <w:pStyle w:val="Liste"/>
        <w:rPr>
          <w:noProof/>
        </w:rPr>
      </w:pPr>
      <w:r w:rsidRPr="002335E2">
        <w:rPr>
          <w:noProof/>
        </w:rPr>
        <w:t>Ich benötige eine Anmeldebestä</w:t>
      </w:r>
      <w:r>
        <w:rPr>
          <w:noProof/>
        </w:rPr>
        <w:t>tigung</w:t>
      </w:r>
      <w:r>
        <w:rPr>
          <w:noProof/>
        </w:rPr>
        <w:br/>
        <w:t>für das Integrationsamt:</w:t>
      </w:r>
      <w:r w:rsidRPr="002335E2">
        <w:rPr>
          <w:noProof/>
        </w:rPr>
        <w:tab/>
        <w:t>ja / nein</w:t>
      </w:r>
      <w:r>
        <w:rPr>
          <w:noProof/>
        </w:rPr>
        <w:br/>
        <w:t>- per Post:</w:t>
      </w:r>
      <w:r>
        <w:rPr>
          <w:noProof/>
        </w:rPr>
        <w:tab/>
        <w:t>ja / nein</w:t>
      </w:r>
      <w:r>
        <w:rPr>
          <w:noProof/>
        </w:rPr>
        <w:br/>
        <w:t>- per Mail:</w:t>
      </w:r>
      <w:r>
        <w:rPr>
          <w:noProof/>
        </w:rPr>
        <w:tab/>
        <w:t>ja / nein</w:t>
      </w:r>
    </w:p>
    <w:p w:rsidR="005030BB" w:rsidRDefault="005030BB" w:rsidP="005030BB">
      <w:pPr>
        <w:pStyle w:val="Liste"/>
        <w:rPr>
          <w:noProof/>
        </w:rPr>
      </w:pPr>
      <w:r>
        <w:rPr>
          <w:noProof/>
        </w:rPr>
        <w:t>Angaben zu den eingebrachten Noten:</w:t>
      </w:r>
      <w:r>
        <w:rPr>
          <w:noProof/>
        </w:rPr>
        <w:br/>
        <w:t>(Verfasser, Titel, Besetzung, Herausgeber/Verlag der</w:t>
      </w:r>
      <w:r>
        <w:rPr>
          <w:noProof/>
        </w:rPr>
        <w:br/>
        <w:t>Schwarzschriftausgabe) …………………………………………………</w:t>
      </w:r>
    </w:p>
    <w:p w:rsidR="005030BB" w:rsidRDefault="005030BB" w:rsidP="005030BB">
      <w:pPr>
        <w:pStyle w:val="Liste"/>
        <w:rPr>
          <w:noProof/>
        </w:rPr>
      </w:pPr>
      <w:r>
        <w:rPr>
          <w:noProof/>
        </w:rPr>
        <w:t>………………………………………………………………………………</w:t>
      </w:r>
    </w:p>
    <w:p w:rsidR="005030BB" w:rsidRDefault="005030BB" w:rsidP="005030BB">
      <w:pPr>
        <w:pStyle w:val="Liste"/>
        <w:rPr>
          <w:noProof/>
        </w:rPr>
      </w:pPr>
      <w:r>
        <w:rPr>
          <w:noProof/>
        </w:rPr>
        <w:t>………………………………………………………………………………</w:t>
      </w:r>
    </w:p>
    <w:p w:rsidR="005030BB" w:rsidRDefault="005030BB" w:rsidP="005030BB">
      <w:pPr>
        <w:pStyle w:val="Liste"/>
        <w:rPr>
          <w:noProof/>
        </w:rPr>
      </w:pPr>
      <w:r>
        <w:rPr>
          <w:noProof/>
        </w:rPr>
        <w:t>………………………………………………………………………………</w:t>
      </w:r>
    </w:p>
    <w:p w:rsidR="005030BB" w:rsidRPr="002335E2" w:rsidRDefault="005030BB" w:rsidP="005030BB">
      <w:pPr>
        <w:rPr>
          <w:b/>
          <w:noProof/>
        </w:rPr>
      </w:pPr>
      <w:r w:rsidRPr="002335E2">
        <w:rPr>
          <w:b/>
          <w:noProof/>
        </w:rPr>
        <w:t>Weitere Angaben von nicht Berufstätigen:</w:t>
      </w:r>
    </w:p>
    <w:p w:rsidR="005030BB" w:rsidRPr="002335E2" w:rsidRDefault="005030BB" w:rsidP="005030BB">
      <w:pPr>
        <w:pStyle w:val="Liste"/>
        <w:rPr>
          <w:noProof/>
        </w:rPr>
      </w:pPr>
      <w:r w:rsidRPr="002335E2">
        <w:rPr>
          <w:noProof/>
        </w:rPr>
        <w:t xml:space="preserve">Ich bin nicht berufstätig, habe keinen Anspruch auf </w:t>
      </w:r>
      <w:r w:rsidRPr="002335E2">
        <w:rPr>
          <w:noProof/>
        </w:rPr>
        <w:br/>
        <w:t>Kostenerstattung durch das Integrationsamt und beantrage</w:t>
      </w:r>
      <w:r w:rsidRPr="002335E2">
        <w:rPr>
          <w:noProof/>
        </w:rPr>
        <w:br/>
        <w:t xml:space="preserve">die Übernahme der Hälfte der Seminarkosten aus dem </w:t>
      </w:r>
      <w:r w:rsidRPr="002335E2">
        <w:rPr>
          <w:noProof/>
        </w:rPr>
        <w:br/>
        <w:t>Kniese-Seminarfonds</w:t>
      </w:r>
      <w:r w:rsidRPr="002335E2">
        <w:rPr>
          <w:noProof/>
        </w:rPr>
        <w:tab/>
      </w:r>
      <w:r w:rsidRPr="002335E2">
        <w:rPr>
          <w:noProof/>
        </w:rPr>
        <w:tab/>
        <w:t>ja / nein</w:t>
      </w:r>
    </w:p>
    <w:p w:rsidR="005030BB" w:rsidRPr="002335E2" w:rsidRDefault="005030BB" w:rsidP="005030BB">
      <w:pPr>
        <w:pStyle w:val="Liste"/>
        <w:rPr>
          <w:noProof/>
        </w:rPr>
      </w:pPr>
      <w:r w:rsidRPr="002335E2">
        <w:rPr>
          <w:noProof/>
        </w:rPr>
        <w:t>Ich bin</w:t>
      </w:r>
      <w:r w:rsidRPr="002335E2">
        <w:rPr>
          <w:noProof/>
        </w:rPr>
        <w:br/>
        <w:t>- erwerbslos</w:t>
      </w:r>
      <w:r w:rsidRPr="002335E2">
        <w:rPr>
          <w:noProof/>
        </w:rPr>
        <w:tab/>
      </w:r>
      <w:r w:rsidRPr="002335E2">
        <w:rPr>
          <w:noProof/>
        </w:rPr>
        <w:tab/>
        <w:t>ja / nein</w:t>
      </w:r>
      <w:r w:rsidRPr="002335E2">
        <w:rPr>
          <w:noProof/>
        </w:rPr>
        <w:br/>
        <w:t>- studierend</w:t>
      </w:r>
      <w:r w:rsidRPr="002335E2">
        <w:rPr>
          <w:noProof/>
        </w:rPr>
        <w:tab/>
      </w:r>
      <w:r w:rsidRPr="002335E2">
        <w:rPr>
          <w:noProof/>
        </w:rPr>
        <w:tab/>
        <w:t xml:space="preserve">ja / nein </w:t>
      </w:r>
      <w:r w:rsidRPr="002335E2">
        <w:rPr>
          <w:noProof/>
        </w:rPr>
        <w:br/>
        <w:t>- Rentner oder Rentnerin</w:t>
      </w:r>
      <w:r w:rsidRPr="002335E2">
        <w:rPr>
          <w:noProof/>
        </w:rPr>
        <w:tab/>
      </w:r>
      <w:r w:rsidRPr="002335E2">
        <w:rPr>
          <w:noProof/>
        </w:rPr>
        <w:tab/>
        <w:t>ja / nein</w:t>
      </w:r>
    </w:p>
    <w:p w:rsidR="005030BB" w:rsidRPr="002335E2" w:rsidRDefault="005030BB" w:rsidP="005030BB">
      <w:pPr>
        <w:pStyle w:val="Liste"/>
        <w:rPr>
          <w:noProof/>
        </w:rPr>
      </w:pPr>
      <w:r w:rsidRPr="002335E2">
        <w:rPr>
          <w:noProof/>
        </w:rPr>
        <w:t>Zusätzlich beantrage ich eine Förderung aus dem</w:t>
      </w:r>
      <w:r w:rsidRPr="002335E2">
        <w:rPr>
          <w:noProof/>
        </w:rPr>
        <w:br/>
        <w:t>DVBS-Solidaritätsfonds</w:t>
      </w:r>
      <w:r w:rsidRPr="002335E2">
        <w:rPr>
          <w:noProof/>
        </w:rPr>
        <w:tab/>
      </w:r>
      <w:r w:rsidRPr="002335E2">
        <w:rPr>
          <w:noProof/>
        </w:rPr>
        <w:tab/>
        <w:t>ja / nein</w:t>
      </w:r>
    </w:p>
    <w:p w:rsidR="005030BB" w:rsidRPr="002335E2" w:rsidRDefault="005030BB" w:rsidP="005030BB">
      <w:pPr>
        <w:spacing w:before="120"/>
        <w:rPr>
          <w:noProof/>
        </w:rPr>
      </w:pPr>
      <w:r w:rsidRPr="002335E2">
        <w:rPr>
          <w:noProof/>
        </w:rPr>
        <w:t>Nach Ablauf der Anmeldefrist erhalte ich eine Rechnung über den Tagungsbeitrag.</w:t>
      </w:r>
    </w:p>
    <w:p w:rsidR="005030BB" w:rsidRPr="002335E2" w:rsidRDefault="005030BB" w:rsidP="00E02789">
      <w:pPr>
        <w:rPr>
          <w:noProof/>
        </w:rPr>
      </w:pPr>
      <w:r w:rsidRPr="002335E2">
        <w:rPr>
          <w:noProof/>
        </w:rPr>
        <w:t xml:space="preserve">Mit Abgabe der Anmeldung erkläre ich mich einverstanden, dass meine Kontaktdaten in die Liste der Teilnehmenden aufgenommen und an alle Teilnehmenden verschickt werden (ggf. </w:t>
      </w:r>
      <w:r>
        <w:rPr>
          <w:noProof/>
        </w:rPr>
        <w:t xml:space="preserve">diesen </w:t>
      </w:r>
      <w:r w:rsidRPr="002335E2">
        <w:rPr>
          <w:noProof/>
        </w:rPr>
        <w:t>Absatz streichen).</w:t>
      </w:r>
    </w:p>
    <w:p w:rsidR="005030BB" w:rsidRPr="002335E2" w:rsidRDefault="005030BB" w:rsidP="00E02789">
      <w:pPr>
        <w:spacing w:before="720" w:after="840"/>
        <w:rPr>
          <w:noProof/>
        </w:rPr>
      </w:pPr>
      <w:r w:rsidRPr="002335E2">
        <w:rPr>
          <w:noProof/>
        </w:rPr>
        <w:t>Ort und Datum:</w:t>
      </w:r>
    </w:p>
    <w:p w:rsidR="005030BB" w:rsidRPr="002335E2" w:rsidRDefault="005030BB" w:rsidP="005030BB">
      <w:pPr>
        <w:rPr>
          <w:noProof/>
        </w:rPr>
      </w:pPr>
      <w:r w:rsidRPr="002335E2">
        <w:rPr>
          <w:noProof/>
        </w:rPr>
        <w:t>Unterschrift:</w:t>
      </w:r>
    </w:p>
    <w:p w:rsidR="005030BB" w:rsidRPr="002335E2" w:rsidRDefault="005030BB" w:rsidP="005030BB">
      <w:pPr>
        <w:pStyle w:val="Bemerkung"/>
        <w:spacing w:before="720"/>
        <w:rPr>
          <w:noProof/>
        </w:rPr>
      </w:pPr>
      <w:r w:rsidRPr="002335E2">
        <w:rPr>
          <w:noProof/>
        </w:rPr>
        <w:t>Anmerkung: Sollten Sie das Formular per Mail schicken, ist die Anmeldung auch ohne Unterschrift verbindlich.</w:t>
      </w:r>
    </w:p>
    <w:sectPr w:rsidR="005030BB" w:rsidRPr="002335E2" w:rsidSect="000F4F44">
      <w:headerReference w:type="default" r:id="rId13"/>
      <w:pgSz w:w="11906" w:h="16838"/>
      <w:pgMar w:top="1135" w:right="1418" w:bottom="1134" w:left="1418"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0E" w:rsidRDefault="00F2140E" w:rsidP="000544AE">
      <w:r>
        <w:separator/>
      </w:r>
    </w:p>
  </w:endnote>
  <w:endnote w:type="continuationSeparator" w:id="0">
    <w:p w:rsidR="00F2140E" w:rsidRDefault="00F2140E" w:rsidP="000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0E" w:rsidRDefault="00F2140E" w:rsidP="000544AE">
      <w:r>
        <w:separator/>
      </w:r>
    </w:p>
  </w:footnote>
  <w:footnote w:type="continuationSeparator" w:id="0">
    <w:p w:rsidR="00F2140E" w:rsidRDefault="00F2140E" w:rsidP="00054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0E" w:rsidRPr="00056CD0" w:rsidRDefault="00F2140E" w:rsidP="00FA3637">
    <w:pPr>
      <w:pStyle w:val="Kopfzeile"/>
      <w:spacing w:after="0" w:line="20" w:lineRule="atLeast"/>
      <w:rPr>
        <w:rFonts w:cs="Segoe U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440"/>
    <w:multiLevelType w:val="hybridMultilevel"/>
    <w:tmpl w:val="F454EDFE"/>
    <w:lvl w:ilvl="0" w:tplc="96AA91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705B53"/>
    <w:multiLevelType w:val="hybridMultilevel"/>
    <w:tmpl w:val="329840A2"/>
    <w:lvl w:ilvl="0" w:tplc="F586B4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621DCD"/>
    <w:multiLevelType w:val="hybridMultilevel"/>
    <w:tmpl w:val="792E6FD4"/>
    <w:lvl w:ilvl="0" w:tplc="F4E21F2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A859D6"/>
    <w:multiLevelType w:val="hybridMultilevel"/>
    <w:tmpl w:val="8E0CC3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6B015A"/>
    <w:multiLevelType w:val="hybridMultilevel"/>
    <w:tmpl w:val="EF2AAD3A"/>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C264BA"/>
    <w:multiLevelType w:val="hybridMultilevel"/>
    <w:tmpl w:val="326EFA58"/>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5E7A83"/>
    <w:multiLevelType w:val="hybridMultilevel"/>
    <w:tmpl w:val="6AD29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A77040"/>
    <w:multiLevelType w:val="hybridMultilevel"/>
    <w:tmpl w:val="2D6E3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EE5292"/>
    <w:multiLevelType w:val="hybridMultilevel"/>
    <w:tmpl w:val="F6825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DB7D64"/>
    <w:multiLevelType w:val="hybridMultilevel"/>
    <w:tmpl w:val="D034DA72"/>
    <w:lvl w:ilvl="0" w:tplc="B17434E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EC7AC5"/>
    <w:multiLevelType w:val="hybridMultilevel"/>
    <w:tmpl w:val="BDEEED90"/>
    <w:lvl w:ilvl="0" w:tplc="499AEC8E">
      <w:start w:val="4"/>
      <w:numFmt w:val="bullet"/>
      <w:lvlText w:val="•"/>
      <w:lvlJc w:val="left"/>
      <w:pPr>
        <w:ind w:left="1065" w:hanging="705"/>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355705"/>
    <w:multiLevelType w:val="hybridMultilevel"/>
    <w:tmpl w:val="22326412"/>
    <w:lvl w:ilvl="0" w:tplc="91B8C2B4">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nsid w:val="435E3BDD"/>
    <w:multiLevelType w:val="multilevel"/>
    <w:tmpl w:val="BACE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255B15"/>
    <w:multiLevelType w:val="hybridMultilevel"/>
    <w:tmpl w:val="059C9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C612FE"/>
    <w:multiLevelType w:val="hybridMultilevel"/>
    <w:tmpl w:val="EFE6FD52"/>
    <w:lvl w:ilvl="0" w:tplc="B8CE41F2">
      <w:start w:val="1"/>
      <w:numFmt w:val="bullet"/>
      <w:pStyle w:val="Liste"/>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604AAB"/>
    <w:multiLevelType w:val="hybridMultilevel"/>
    <w:tmpl w:val="690C551C"/>
    <w:lvl w:ilvl="0" w:tplc="4A8A03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1472B81"/>
    <w:multiLevelType w:val="hybridMultilevel"/>
    <w:tmpl w:val="B66E20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1D46E5"/>
    <w:multiLevelType w:val="hybridMultilevel"/>
    <w:tmpl w:val="25BAD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156BD3"/>
    <w:multiLevelType w:val="hybridMultilevel"/>
    <w:tmpl w:val="F080F068"/>
    <w:lvl w:ilvl="0" w:tplc="D560791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63A03216"/>
    <w:multiLevelType w:val="hybridMultilevel"/>
    <w:tmpl w:val="A6F0D9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8351439"/>
    <w:multiLevelType w:val="hybridMultilevel"/>
    <w:tmpl w:val="FA68F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B961A5"/>
    <w:multiLevelType w:val="hybridMultilevel"/>
    <w:tmpl w:val="68A4F8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D9D6C91"/>
    <w:multiLevelType w:val="hybridMultilevel"/>
    <w:tmpl w:val="3D8A5E10"/>
    <w:lvl w:ilvl="0" w:tplc="1A72EB7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7C51C20"/>
    <w:multiLevelType w:val="hybridMultilevel"/>
    <w:tmpl w:val="C3620084"/>
    <w:lvl w:ilvl="0" w:tplc="FF6EB0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7F5520A"/>
    <w:multiLevelType w:val="hybridMultilevel"/>
    <w:tmpl w:val="F086F424"/>
    <w:lvl w:ilvl="0" w:tplc="B7166AC8">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1"/>
  </w:num>
  <w:num w:numId="3">
    <w:abstractNumId w:val="15"/>
  </w:num>
  <w:num w:numId="4">
    <w:abstractNumId w:val="3"/>
  </w:num>
  <w:num w:numId="5">
    <w:abstractNumId w:val="19"/>
  </w:num>
  <w:num w:numId="6">
    <w:abstractNumId w:val="4"/>
  </w:num>
  <w:num w:numId="7">
    <w:abstractNumId w:val="6"/>
  </w:num>
  <w:num w:numId="8">
    <w:abstractNumId w:val="13"/>
  </w:num>
  <w:num w:numId="9">
    <w:abstractNumId w:val="23"/>
  </w:num>
  <w:num w:numId="10">
    <w:abstractNumId w:val="8"/>
  </w:num>
  <w:num w:numId="11">
    <w:abstractNumId w:val="9"/>
  </w:num>
  <w:num w:numId="12">
    <w:abstractNumId w:val="1"/>
  </w:num>
  <w:num w:numId="13">
    <w:abstractNumId w:val="10"/>
  </w:num>
  <w:num w:numId="14">
    <w:abstractNumId w:val="24"/>
  </w:num>
  <w:num w:numId="15">
    <w:abstractNumId w:val="18"/>
  </w:num>
  <w:num w:numId="16">
    <w:abstractNumId w:val="20"/>
  </w:num>
  <w:num w:numId="17">
    <w:abstractNumId w:val="17"/>
  </w:num>
  <w:num w:numId="18">
    <w:abstractNumId w:val="22"/>
  </w:num>
  <w:num w:numId="19">
    <w:abstractNumId w:val="2"/>
  </w:num>
  <w:num w:numId="20">
    <w:abstractNumId w:val="16"/>
  </w:num>
  <w:num w:numId="21">
    <w:abstractNumId w:val="0"/>
  </w:num>
  <w:num w:numId="22">
    <w:abstractNumId w:val="11"/>
  </w:num>
  <w:num w:numId="23">
    <w:abstractNumId w:val="7"/>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BB"/>
    <w:rsid w:val="00004E6E"/>
    <w:rsid w:val="000106A7"/>
    <w:rsid w:val="000544AE"/>
    <w:rsid w:val="00056CD0"/>
    <w:rsid w:val="00075425"/>
    <w:rsid w:val="000B0FD4"/>
    <w:rsid w:val="000B4DB1"/>
    <w:rsid w:val="000D6ABE"/>
    <w:rsid w:val="000F4F44"/>
    <w:rsid w:val="000F6469"/>
    <w:rsid w:val="00105A48"/>
    <w:rsid w:val="00156324"/>
    <w:rsid w:val="001607B4"/>
    <w:rsid w:val="001902F4"/>
    <w:rsid w:val="001A720E"/>
    <w:rsid w:val="001E1867"/>
    <w:rsid w:val="00244C55"/>
    <w:rsid w:val="002665A2"/>
    <w:rsid w:val="00356468"/>
    <w:rsid w:val="004877BA"/>
    <w:rsid w:val="004C3DC3"/>
    <w:rsid w:val="005030BB"/>
    <w:rsid w:val="005055FF"/>
    <w:rsid w:val="0054332E"/>
    <w:rsid w:val="00543790"/>
    <w:rsid w:val="00624061"/>
    <w:rsid w:val="0063544D"/>
    <w:rsid w:val="006716CC"/>
    <w:rsid w:val="006B5635"/>
    <w:rsid w:val="007060BA"/>
    <w:rsid w:val="00717254"/>
    <w:rsid w:val="00793654"/>
    <w:rsid w:val="00795C69"/>
    <w:rsid w:val="007B06B8"/>
    <w:rsid w:val="007B5256"/>
    <w:rsid w:val="007C6797"/>
    <w:rsid w:val="00817556"/>
    <w:rsid w:val="008456BB"/>
    <w:rsid w:val="00845DA9"/>
    <w:rsid w:val="008D4CB6"/>
    <w:rsid w:val="0096538D"/>
    <w:rsid w:val="009659D7"/>
    <w:rsid w:val="00980451"/>
    <w:rsid w:val="009B3B51"/>
    <w:rsid w:val="009D10AD"/>
    <w:rsid w:val="009F1AA2"/>
    <w:rsid w:val="00A12879"/>
    <w:rsid w:val="00A433DD"/>
    <w:rsid w:val="00A457AE"/>
    <w:rsid w:val="00A74596"/>
    <w:rsid w:val="00AA3EBA"/>
    <w:rsid w:val="00AE60BE"/>
    <w:rsid w:val="00AF1965"/>
    <w:rsid w:val="00AF63C5"/>
    <w:rsid w:val="00B13520"/>
    <w:rsid w:val="00B24887"/>
    <w:rsid w:val="00B37BAB"/>
    <w:rsid w:val="00B41637"/>
    <w:rsid w:val="00B505D6"/>
    <w:rsid w:val="00C63F43"/>
    <w:rsid w:val="00C76C50"/>
    <w:rsid w:val="00C849E1"/>
    <w:rsid w:val="00C86752"/>
    <w:rsid w:val="00C93755"/>
    <w:rsid w:val="00D30DB3"/>
    <w:rsid w:val="00D3264A"/>
    <w:rsid w:val="00D54AF3"/>
    <w:rsid w:val="00DB1167"/>
    <w:rsid w:val="00DB3A7A"/>
    <w:rsid w:val="00E02789"/>
    <w:rsid w:val="00E3746C"/>
    <w:rsid w:val="00E44729"/>
    <w:rsid w:val="00E6186E"/>
    <w:rsid w:val="00E949D3"/>
    <w:rsid w:val="00EC5DCC"/>
    <w:rsid w:val="00EC792B"/>
    <w:rsid w:val="00F2140E"/>
    <w:rsid w:val="00F21D7E"/>
    <w:rsid w:val="00F2281A"/>
    <w:rsid w:val="00F22C02"/>
    <w:rsid w:val="00F2353B"/>
    <w:rsid w:val="00F53364"/>
    <w:rsid w:val="00F63B22"/>
    <w:rsid w:val="00F851F3"/>
    <w:rsid w:val="00FA3637"/>
    <w:rsid w:val="00FA7FD7"/>
    <w:rsid w:val="00FB6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0BB"/>
    <w:pPr>
      <w:spacing w:after="240" w:line="276" w:lineRule="auto"/>
    </w:pPr>
    <w:rPr>
      <w:rFonts w:ascii="Arial" w:eastAsia="Times New Roman" w:hAnsi="Arial"/>
      <w:sz w:val="28"/>
    </w:rPr>
  </w:style>
  <w:style w:type="paragraph" w:styleId="berschrift1">
    <w:name w:val="heading 1"/>
    <w:basedOn w:val="Standard"/>
    <w:next w:val="Standard"/>
    <w:link w:val="berschrift1Zchn"/>
    <w:autoRedefine/>
    <w:qFormat/>
    <w:rsid w:val="000F4F44"/>
    <w:pPr>
      <w:keepNext/>
      <w:spacing w:before="240"/>
      <w:outlineLvl w:val="0"/>
    </w:pPr>
    <w:rPr>
      <w:b/>
      <w:bCs/>
      <w:color w:val="000000" w:themeColor="text1"/>
      <w:kern w:val="32"/>
      <w:sz w:val="32"/>
      <w:szCs w:val="32"/>
    </w:rPr>
  </w:style>
  <w:style w:type="paragraph" w:styleId="berschrift2">
    <w:name w:val="heading 2"/>
    <w:aliases w:val="Überschrift 2 Merkblatt"/>
    <w:basedOn w:val="Standard"/>
    <w:next w:val="Standard"/>
    <w:link w:val="berschrift2Zchn"/>
    <w:autoRedefine/>
    <w:uiPriority w:val="9"/>
    <w:unhideWhenUsed/>
    <w:qFormat/>
    <w:rsid w:val="000F4F44"/>
    <w:pPr>
      <w:keepNext/>
      <w:spacing w:before="240" w:after="120"/>
      <w:outlineLvl w:val="1"/>
    </w:pPr>
    <w:rPr>
      <w:b/>
      <w:bCs/>
      <w:iCs/>
      <w:color w:val="000000" w:themeColor="text1"/>
      <w:szCs w:val="28"/>
    </w:rPr>
  </w:style>
  <w:style w:type="paragraph" w:styleId="berschrift3">
    <w:name w:val="heading 3"/>
    <w:basedOn w:val="Standard"/>
    <w:next w:val="Standard"/>
    <w:link w:val="berschrift3Zchn"/>
    <w:autoRedefine/>
    <w:uiPriority w:val="9"/>
    <w:unhideWhenUsed/>
    <w:qFormat/>
    <w:rsid w:val="00E02789"/>
    <w:pPr>
      <w:keepNext/>
      <w:spacing w:before="240"/>
      <w:outlineLvl w:val="2"/>
    </w:pPr>
    <w:rPr>
      <w:b/>
      <w:bCs/>
      <w:color w:val="000000" w:themeColor="text1"/>
      <w:szCs w:val="26"/>
    </w:rPr>
  </w:style>
  <w:style w:type="paragraph" w:styleId="berschrift4">
    <w:name w:val="heading 4"/>
    <w:basedOn w:val="Standard"/>
    <w:next w:val="Standard"/>
    <w:link w:val="berschrift4Zchn"/>
    <w:autoRedefine/>
    <w:uiPriority w:val="9"/>
    <w:unhideWhenUsed/>
    <w:qFormat/>
    <w:rsid w:val="006716CC"/>
    <w:pPr>
      <w:keepNext/>
      <w:spacing w:before="200"/>
      <w:ind w:left="426"/>
      <w:outlineLvl w:val="3"/>
    </w:pPr>
    <w:rPr>
      <w:b/>
      <w:bCs/>
      <w:color w:val="000000" w:themeColor="text1"/>
      <w:szCs w:val="28"/>
    </w:rPr>
  </w:style>
  <w:style w:type="paragraph" w:styleId="berschrift5">
    <w:name w:val="heading 5"/>
    <w:basedOn w:val="Standard"/>
    <w:next w:val="Standard"/>
    <w:link w:val="berschrift5Zchn"/>
    <w:autoRedefine/>
    <w:uiPriority w:val="9"/>
    <w:unhideWhenUsed/>
    <w:qFormat/>
    <w:rsid w:val="00E6186E"/>
    <w:pPr>
      <w:spacing w:before="160"/>
      <w:outlineLvl w:val="4"/>
    </w:pPr>
    <w:rPr>
      <w:b/>
      <w:bCs/>
      <w:iCs/>
      <w:color w:val="000000" w:themeColor="text1"/>
      <w:szCs w:val="26"/>
    </w:rPr>
  </w:style>
  <w:style w:type="paragraph" w:styleId="berschrift6">
    <w:name w:val="heading 6"/>
    <w:basedOn w:val="Standard"/>
    <w:next w:val="Standard"/>
    <w:link w:val="berschrift6Zchn"/>
    <w:autoRedefine/>
    <w:uiPriority w:val="9"/>
    <w:unhideWhenUsed/>
    <w:qFormat/>
    <w:rsid w:val="00E6186E"/>
    <w:pPr>
      <w:spacing w:after="80"/>
      <w:ind w:left="454"/>
      <w:outlineLvl w:val="5"/>
    </w:pPr>
    <w:rPr>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F4F44"/>
    <w:rPr>
      <w:rFonts w:ascii="Arial" w:eastAsia="Times New Roman" w:hAnsi="Arial"/>
      <w:b/>
      <w:bCs/>
      <w:color w:val="000000" w:themeColor="text1"/>
      <w:kern w:val="32"/>
      <w:sz w:val="32"/>
      <w:szCs w:val="32"/>
    </w:rPr>
  </w:style>
  <w:style w:type="character" w:customStyle="1" w:styleId="berschrift2Zchn">
    <w:name w:val="Überschrift 2 Zchn"/>
    <w:aliases w:val="Überschrift 2 Merkblatt Zchn"/>
    <w:link w:val="berschrift2"/>
    <w:uiPriority w:val="9"/>
    <w:rsid w:val="000F4F44"/>
    <w:rPr>
      <w:rFonts w:ascii="Arial" w:eastAsia="Times New Roman" w:hAnsi="Arial"/>
      <w:b/>
      <w:bCs/>
      <w:iCs/>
      <w:color w:val="000000" w:themeColor="text1"/>
      <w:sz w:val="28"/>
      <w:szCs w:val="28"/>
    </w:rPr>
  </w:style>
  <w:style w:type="character" w:customStyle="1" w:styleId="berschrift3Zchn">
    <w:name w:val="Überschrift 3 Zchn"/>
    <w:link w:val="berschrift3"/>
    <w:uiPriority w:val="9"/>
    <w:rsid w:val="00E02789"/>
    <w:rPr>
      <w:rFonts w:ascii="Arial" w:eastAsia="Times New Roman" w:hAnsi="Arial"/>
      <w:b/>
      <w:bCs/>
      <w:color w:val="000000" w:themeColor="text1"/>
      <w:sz w:val="28"/>
      <w:szCs w:val="26"/>
    </w:rPr>
  </w:style>
  <w:style w:type="character" w:customStyle="1" w:styleId="berschrift4Zchn">
    <w:name w:val="Überschrift 4 Zchn"/>
    <w:link w:val="berschrift4"/>
    <w:uiPriority w:val="9"/>
    <w:rsid w:val="006716CC"/>
    <w:rPr>
      <w:rFonts w:ascii="Segoe UI" w:eastAsia="Times New Roman" w:hAnsi="Segoe UI"/>
      <w:b/>
      <w:bCs/>
      <w:color w:val="000000" w:themeColor="text1"/>
      <w:sz w:val="24"/>
      <w:szCs w:val="28"/>
      <w:lang w:eastAsia="en-US"/>
    </w:rPr>
  </w:style>
  <w:style w:type="character" w:customStyle="1" w:styleId="berschrift5Zchn">
    <w:name w:val="Überschrift 5 Zchn"/>
    <w:link w:val="berschrift5"/>
    <w:uiPriority w:val="9"/>
    <w:rsid w:val="00E6186E"/>
    <w:rPr>
      <w:rFonts w:ascii="Segoe UI" w:eastAsia="Times New Roman" w:hAnsi="Segoe UI"/>
      <w:b/>
      <w:bCs/>
      <w:iCs/>
      <w:color w:val="000000" w:themeColor="text1"/>
      <w:sz w:val="24"/>
      <w:szCs w:val="26"/>
      <w:lang w:eastAsia="en-US"/>
    </w:rPr>
  </w:style>
  <w:style w:type="character" w:customStyle="1" w:styleId="berschrift6Zchn">
    <w:name w:val="Überschrift 6 Zchn"/>
    <w:link w:val="berschrift6"/>
    <w:uiPriority w:val="9"/>
    <w:rsid w:val="00E6186E"/>
    <w:rPr>
      <w:rFonts w:ascii="Segoe UI" w:eastAsia="Times New Roman" w:hAnsi="Segoe UI"/>
      <w:bCs/>
      <w:color w:val="000000" w:themeColor="text1"/>
      <w:sz w:val="24"/>
      <w:szCs w:val="22"/>
      <w:lang w:eastAsia="en-US"/>
    </w:rPr>
  </w:style>
  <w:style w:type="paragraph" w:styleId="Listenabsatz">
    <w:name w:val="List Paragraph"/>
    <w:basedOn w:val="Standard"/>
    <w:uiPriority w:val="34"/>
    <w:qFormat/>
    <w:rsid w:val="00E6186E"/>
    <w:pPr>
      <w:numPr>
        <w:numId w:val="14"/>
      </w:numPr>
      <w:ind w:left="714" w:hanging="357"/>
    </w:pPr>
    <w:rPr>
      <w:rFonts w:eastAsia="Calibri"/>
      <w:color w:val="000000" w:themeColor="text1"/>
    </w:rPr>
  </w:style>
  <w:style w:type="paragraph" w:styleId="Kopfzeile">
    <w:name w:val="header"/>
    <w:basedOn w:val="Standard"/>
    <w:link w:val="KopfzeileZchn"/>
    <w:uiPriority w:val="99"/>
    <w:unhideWhenUsed/>
    <w:rsid w:val="000544AE"/>
    <w:pPr>
      <w:tabs>
        <w:tab w:val="center" w:pos="4536"/>
        <w:tab w:val="right" w:pos="9072"/>
      </w:tabs>
    </w:pPr>
    <w:rPr>
      <w:rFonts w:eastAsia="Calibri"/>
      <w:color w:val="000000" w:themeColor="text1"/>
    </w:rPr>
  </w:style>
  <w:style w:type="character" w:customStyle="1" w:styleId="KopfzeileZchn">
    <w:name w:val="Kopfzeile Zchn"/>
    <w:link w:val="Kopfzeile"/>
    <w:uiPriority w:val="99"/>
    <w:rsid w:val="000544AE"/>
    <w:rPr>
      <w:rFonts w:ascii="Arial" w:hAnsi="Arial"/>
      <w:sz w:val="24"/>
      <w:szCs w:val="22"/>
      <w:lang w:eastAsia="en-US"/>
    </w:rPr>
  </w:style>
  <w:style w:type="paragraph" w:styleId="Fuzeile">
    <w:name w:val="footer"/>
    <w:basedOn w:val="Standard"/>
    <w:link w:val="FuzeileZchn"/>
    <w:uiPriority w:val="99"/>
    <w:unhideWhenUsed/>
    <w:rsid w:val="000544AE"/>
    <w:pPr>
      <w:tabs>
        <w:tab w:val="center" w:pos="4536"/>
        <w:tab w:val="right" w:pos="9072"/>
      </w:tabs>
    </w:pPr>
    <w:rPr>
      <w:rFonts w:eastAsia="Calibri"/>
      <w:color w:val="000000" w:themeColor="text1"/>
    </w:rPr>
  </w:style>
  <w:style w:type="character" w:customStyle="1" w:styleId="FuzeileZchn">
    <w:name w:val="Fußzeile Zchn"/>
    <w:link w:val="Fuzeile"/>
    <w:uiPriority w:val="99"/>
    <w:rsid w:val="000544AE"/>
    <w:rPr>
      <w:rFonts w:ascii="Arial" w:hAnsi="Arial"/>
      <w:sz w:val="24"/>
      <w:szCs w:val="22"/>
      <w:lang w:eastAsia="en-US"/>
    </w:rPr>
  </w:style>
  <w:style w:type="paragraph" w:styleId="Sprechblasentext">
    <w:name w:val="Balloon Text"/>
    <w:basedOn w:val="Standard"/>
    <w:link w:val="SprechblasentextZchn"/>
    <w:uiPriority w:val="99"/>
    <w:semiHidden/>
    <w:unhideWhenUsed/>
    <w:rsid w:val="000544AE"/>
    <w:rPr>
      <w:rFonts w:ascii="Tahoma" w:eastAsia="Calibri" w:hAnsi="Tahoma" w:cs="Tahoma"/>
      <w:color w:val="000000" w:themeColor="text1"/>
      <w:sz w:val="16"/>
      <w:szCs w:val="16"/>
    </w:rPr>
  </w:style>
  <w:style w:type="character" w:customStyle="1" w:styleId="SprechblasentextZchn">
    <w:name w:val="Sprechblasentext Zchn"/>
    <w:link w:val="Sprechblasentext"/>
    <w:uiPriority w:val="99"/>
    <w:semiHidden/>
    <w:rsid w:val="000544AE"/>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C63F43"/>
    <w:rPr>
      <w:sz w:val="16"/>
      <w:szCs w:val="16"/>
    </w:rPr>
  </w:style>
  <w:style w:type="paragraph" w:styleId="Kommentartext">
    <w:name w:val="annotation text"/>
    <w:basedOn w:val="Standard"/>
    <w:link w:val="KommentartextZchn"/>
    <w:uiPriority w:val="99"/>
    <w:semiHidden/>
    <w:unhideWhenUsed/>
    <w:rsid w:val="00C63F43"/>
    <w:rPr>
      <w:rFonts w:eastAsia="Calibri"/>
      <w:color w:val="000000" w:themeColor="text1"/>
      <w:sz w:val="20"/>
    </w:rPr>
  </w:style>
  <w:style w:type="character" w:customStyle="1" w:styleId="KommentartextZchn">
    <w:name w:val="Kommentartext Zchn"/>
    <w:basedOn w:val="Absatz-Standardschriftart"/>
    <w:link w:val="Kommentartext"/>
    <w:uiPriority w:val="99"/>
    <w:semiHidden/>
    <w:rsid w:val="00C63F43"/>
    <w:rPr>
      <w:rFonts w:ascii="Segoe UI" w:hAnsi="Segoe UI"/>
      <w:color w:val="000000" w:themeColor="text1"/>
      <w:lang w:eastAsia="en-US"/>
    </w:rPr>
  </w:style>
  <w:style w:type="paragraph" w:styleId="Kommentarthema">
    <w:name w:val="annotation subject"/>
    <w:basedOn w:val="Kommentartext"/>
    <w:next w:val="Kommentartext"/>
    <w:link w:val="KommentarthemaZchn"/>
    <w:uiPriority w:val="99"/>
    <w:semiHidden/>
    <w:unhideWhenUsed/>
    <w:rsid w:val="00C63F43"/>
    <w:rPr>
      <w:b/>
      <w:bCs/>
    </w:rPr>
  </w:style>
  <w:style w:type="character" w:customStyle="1" w:styleId="KommentarthemaZchn">
    <w:name w:val="Kommentarthema Zchn"/>
    <w:basedOn w:val="KommentartextZchn"/>
    <w:link w:val="Kommentarthema"/>
    <w:uiPriority w:val="99"/>
    <w:semiHidden/>
    <w:rsid w:val="00C63F43"/>
    <w:rPr>
      <w:rFonts w:ascii="Segoe UI" w:hAnsi="Segoe UI"/>
      <w:b/>
      <w:bCs/>
      <w:color w:val="000000" w:themeColor="text1"/>
      <w:lang w:eastAsia="en-US"/>
    </w:rPr>
  </w:style>
  <w:style w:type="paragraph" w:styleId="StandardWeb">
    <w:name w:val="Normal (Web)"/>
    <w:basedOn w:val="Standard"/>
    <w:uiPriority w:val="99"/>
    <w:semiHidden/>
    <w:unhideWhenUsed/>
    <w:rsid w:val="004877BA"/>
    <w:pPr>
      <w:spacing w:before="100" w:beforeAutospacing="1" w:after="100" w:afterAutospacing="1"/>
    </w:pPr>
  </w:style>
  <w:style w:type="character" w:styleId="Hyperlink">
    <w:name w:val="Hyperlink"/>
    <w:basedOn w:val="Absatz-Standardschriftart"/>
    <w:uiPriority w:val="99"/>
    <w:unhideWhenUsed/>
    <w:rsid w:val="004877BA"/>
    <w:rPr>
      <w:color w:val="0000FF"/>
      <w:u w:val="single"/>
    </w:rPr>
  </w:style>
  <w:style w:type="paragraph" w:customStyle="1" w:styleId="Listenummeriert">
    <w:name w:val="Liste nummeriert"/>
    <w:basedOn w:val="Liste"/>
    <w:autoRedefine/>
    <w:rsid w:val="005030BB"/>
    <w:pPr>
      <w:tabs>
        <w:tab w:val="clear" w:pos="360"/>
        <w:tab w:val="left" w:pos="482"/>
      </w:tabs>
      <w:ind w:left="0" w:firstLine="0"/>
    </w:pPr>
    <w:rPr>
      <w:szCs w:val="28"/>
    </w:rPr>
  </w:style>
  <w:style w:type="paragraph" w:styleId="Liste">
    <w:name w:val="List"/>
    <w:basedOn w:val="Standard"/>
    <w:autoRedefine/>
    <w:rsid w:val="005030BB"/>
    <w:pPr>
      <w:numPr>
        <w:numId w:val="24"/>
      </w:numPr>
      <w:tabs>
        <w:tab w:val="left" w:pos="7088"/>
        <w:tab w:val="right" w:pos="7371"/>
        <w:tab w:val="right" w:pos="8789"/>
      </w:tabs>
      <w:spacing w:line="240" w:lineRule="auto"/>
      <w:ind w:left="357" w:hanging="357"/>
    </w:pPr>
  </w:style>
  <w:style w:type="paragraph" w:customStyle="1" w:styleId="Bemerkung">
    <w:name w:val="Bemerkung"/>
    <w:basedOn w:val="Standard"/>
    <w:autoRedefine/>
    <w:locked/>
    <w:rsid w:val="005030BB"/>
    <w:pPr>
      <w:tabs>
        <w:tab w:val="right" w:pos="7513"/>
        <w:tab w:val="right" w:pos="7938"/>
        <w:tab w:val="right" w:pos="8789"/>
      </w:tabs>
      <w:spacing w:before="120" w:after="0" w:line="240" w:lineRule="auto"/>
    </w:pPr>
    <w:rPr>
      <w:szCs w:val="28"/>
    </w:rPr>
  </w:style>
  <w:style w:type="paragraph" w:customStyle="1" w:styleId="Adresse">
    <w:name w:val="Adresse"/>
    <w:basedOn w:val="Standard"/>
    <w:rsid w:val="005030BB"/>
    <w:pPr>
      <w:tabs>
        <w:tab w:val="right" w:pos="7513"/>
        <w:tab w:val="right" w:pos="8789"/>
      </w:tabs>
      <w:spacing w:before="400" w:after="600" w:line="240" w:lineRule="auto"/>
    </w:pPr>
    <w:rPr>
      <w:szCs w:val="24"/>
    </w:rPr>
  </w:style>
  <w:style w:type="character" w:styleId="Fett">
    <w:name w:val="Strong"/>
    <w:basedOn w:val="Absatz-Standardschriftart"/>
    <w:uiPriority w:val="22"/>
    <w:qFormat/>
    <w:rsid w:val="001607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0BB"/>
    <w:pPr>
      <w:spacing w:after="240" w:line="276" w:lineRule="auto"/>
    </w:pPr>
    <w:rPr>
      <w:rFonts w:ascii="Arial" w:eastAsia="Times New Roman" w:hAnsi="Arial"/>
      <w:sz w:val="28"/>
    </w:rPr>
  </w:style>
  <w:style w:type="paragraph" w:styleId="berschrift1">
    <w:name w:val="heading 1"/>
    <w:basedOn w:val="Standard"/>
    <w:next w:val="Standard"/>
    <w:link w:val="berschrift1Zchn"/>
    <w:autoRedefine/>
    <w:qFormat/>
    <w:rsid w:val="000F4F44"/>
    <w:pPr>
      <w:keepNext/>
      <w:spacing w:before="240"/>
      <w:outlineLvl w:val="0"/>
    </w:pPr>
    <w:rPr>
      <w:b/>
      <w:bCs/>
      <w:color w:val="000000" w:themeColor="text1"/>
      <w:kern w:val="32"/>
      <w:sz w:val="32"/>
      <w:szCs w:val="32"/>
    </w:rPr>
  </w:style>
  <w:style w:type="paragraph" w:styleId="berschrift2">
    <w:name w:val="heading 2"/>
    <w:aliases w:val="Überschrift 2 Merkblatt"/>
    <w:basedOn w:val="Standard"/>
    <w:next w:val="Standard"/>
    <w:link w:val="berschrift2Zchn"/>
    <w:autoRedefine/>
    <w:uiPriority w:val="9"/>
    <w:unhideWhenUsed/>
    <w:qFormat/>
    <w:rsid w:val="000F4F44"/>
    <w:pPr>
      <w:keepNext/>
      <w:spacing w:before="240" w:after="120"/>
      <w:outlineLvl w:val="1"/>
    </w:pPr>
    <w:rPr>
      <w:b/>
      <w:bCs/>
      <w:iCs/>
      <w:color w:val="000000" w:themeColor="text1"/>
      <w:szCs w:val="28"/>
    </w:rPr>
  </w:style>
  <w:style w:type="paragraph" w:styleId="berschrift3">
    <w:name w:val="heading 3"/>
    <w:basedOn w:val="Standard"/>
    <w:next w:val="Standard"/>
    <w:link w:val="berschrift3Zchn"/>
    <w:autoRedefine/>
    <w:uiPriority w:val="9"/>
    <w:unhideWhenUsed/>
    <w:qFormat/>
    <w:rsid w:val="00E02789"/>
    <w:pPr>
      <w:keepNext/>
      <w:spacing w:before="240"/>
      <w:outlineLvl w:val="2"/>
    </w:pPr>
    <w:rPr>
      <w:b/>
      <w:bCs/>
      <w:color w:val="000000" w:themeColor="text1"/>
      <w:szCs w:val="26"/>
    </w:rPr>
  </w:style>
  <w:style w:type="paragraph" w:styleId="berschrift4">
    <w:name w:val="heading 4"/>
    <w:basedOn w:val="Standard"/>
    <w:next w:val="Standard"/>
    <w:link w:val="berschrift4Zchn"/>
    <w:autoRedefine/>
    <w:uiPriority w:val="9"/>
    <w:unhideWhenUsed/>
    <w:qFormat/>
    <w:rsid w:val="006716CC"/>
    <w:pPr>
      <w:keepNext/>
      <w:spacing w:before="200"/>
      <w:ind w:left="426"/>
      <w:outlineLvl w:val="3"/>
    </w:pPr>
    <w:rPr>
      <w:b/>
      <w:bCs/>
      <w:color w:val="000000" w:themeColor="text1"/>
      <w:szCs w:val="28"/>
    </w:rPr>
  </w:style>
  <w:style w:type="paragraph" w:styleId="berschrift5">
    <w:name w:val="heading 5"/>
    <w:basedOn w:val="Standard"/>
    <w:next w:val="Standard"/>
    <w:link w:val="berschrift5Zchn"/>
    <w:autoRedefine/>
    <w:uiPriority w:val="9"/>
    <w:unhideWhenUsed/>
    <w:qFormat/>
    <w:rsid w:val="00E6186E"/>
    <w:pPr>
      <w:spacing w:before="160"/>
      <w:outlineLvl w:val="4"/>
    </w:pPr>
    <w:rPr>
      <w:b/>
      <w:bCs/>
      <w:iCs/>
      <w:color w:val="000000" w:themeColor="text1"/>
      <w:szCs w:val="26"/>
    </w:rPr>
  </w:style>
  <w:style w:type="paragraph" w:styleId="berschrift6">
    <w:name w:val="heading 6"/>
    <w:basedOn w:val="Standard"/>
    <w:next w:val="Standard"/>
    <w:link w:val="berschrift6Zchn"/>
    <w:autoRedefine/>
    <w:uiPriority w:val="9"/>
    <w:unhideWhenUsed/>
    <w:qFormat/>
    <w:rsid w:val="00E6186E"/>
    <w:pPr>
      <w:spacing w:after="80"/>
      <w:ind w:left="454"/>
      <w:outlineLvl w:val="5"/>
    </w:pPr>
    <w:rPr>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F4F44"/>
    <w:rPr>
      <w:rFonts w:ascii="Arial" w:eastAsia="Times New Roman" w:hAnsi="Arial"/>
      <w:b/>
      <w:bCs/>
      <w:color w:val="000000" w:themeColor="text1"/>
      <w:kern w:val="32"/>
      <w:sz w:val="32"/>
      <w:szCs w:val="32"/>
    </w:rPr>
  </w:style>
  <w:style w:type="character" w:customStyle="1" w:styleId="berschrift2Zchn">
    <w:name w:val="Überschrift 2 Zchn"/>
    <w:aliases w:val="Überschrift 2 Merkblatt Zchn"/>
    <w:link w:val="berschrift2"/>
    <w:uiPriority w:val="9"/>
    <w:rsid w:val="000F4F44"/>
    <w:rPr>
      <w:rFonts w:ascii="Arial" w:eastAsia="Times New Roman" w:hAnsi="Arial"/>
      <w:b/>
      <w:bCs/>
      <w:iCs/>
      <w:color w:val="000000" w:themeColor="text1"/>
      <w:sz w:val="28"/>
      <w:szCs w:val="28"/>
    </w:rPr>
  </w:style>
  <w:style w:type="character" w:customStyle="1" w:styleId="berschrift3Zchn">
    <w:name w:val="Überschrift 3 Zchn"/>
    <w:link w:val="berschrift3"/>
    <w:uiPriority w:val="9"/>
    <w:rsid w:val="00E02789"/>
    <w:rPr>
      <w:rFonts w:ascii="Arial" w:eastAsia="Times New Roman" w:hAnsi="Arial"/>
      <w:b/>
      <w:bCs/>
      <w:color w:val="000000" w:themeColor="text1"/>
      <w:sz w:val="28"/>
      <w:szCs w:val="26"/>
    </w:rPr>
  </w:style>
  <w:style w:type="character" w:customStyle="1" w:styleId="berschrift4Zchn">
    <w:name w:val="Überschrift 4 Zchn"/>
    <w:link w:val="berschrift4"/>
    <w:uiPriority w:val="9"/>
    <w:rsid w:val="006716CC"/>
    <w:rPr>
      <w:rFonts w:ascii="Segoe UI" w:eastAsia="Times New Roman" w:hAnsi="Segoe UI"/>
      <w:b/>
      <w:bCs/>
      <w:color w:val="000000" w:themeColor="text1"/>
      <w:sz w:val="24"/>
      <w:szCs w:val="28"/>
      <w:lang w:eastAsia="en-US"/>
    </w:rPr>
  </w:style>
  <w:style w:type="character" w:customStyle="1" w:styleId="berschrift5Zchn">
    <w:name w:val="Überschrift 5 Zchn"/>
    <w:link w:val="berschrift5"/>
    <w:uiPriority w:val="9"/>
    <w:rsid w:val="00E6186E"/>
    <w:rPr>
      <w:rFonts w:ascii="Segoe UI" w:eastAsia="Times New Roman" w:hAnsi="Segoe UI"/>
      <w:b/>
      <w:bCs/>
      <w:iCs/>
      <w:color w:val="000000" w:themeColor="text1"/>
      <w:sz w:val="24"/>
      <w:szCs w:val="26"/>
      <w:lang w:eastAsia="en-US"/>
    </w:rPr>
  </w:style>
  <w:style w:type="character" w:customStyle="1" w:styleId="berschrift6Zchn">
    <w:name w:val="Überschrift 6 Zchn"/>
    <w:link w:val="berschrift6"/>
    <w:uiPriority w:val="9"/>
    <w:rsid w:val="00E6186E"/>
    <w:rPr>
      <w:rFonts w:ascii="Segoe UI" w:eastAsia="Times New Roman" w:hAnsi="Segoe UI"/>
      <w:bCs/>
      <w:color w:val="000000" w:themeColor="text1"/>
      <w:sz w:val="24"/>
      <w:szCs w:val="22"/>
      <w:lang w:eastAsia="en-US"/>
    </w:rPr>
  </w:style>
  <w:style w:type="paragraph" w:styleId="Listenabsatz">
    <w:name w:val="List Paragraph"/>
    <w:basedOn w:val="Standard"/>
    <w:uiPriority w:val="34"/>
    <w:qFormat/>
    <w:rsid w:val="00E6186E"/>
    <w:pPr>
      <w:numPr>
        <w:numId w:val="14"/>
      </w:numPr>
      <w:ind w:left="714" w:hanging="357"/>
    </w:pPr>
    <w:rPr>
      <w:rFonts w:eastAsia="Calibri"/>
      <w:color w:val="000000" w:themeColor="text1"/>
    </w:rPr>
  </w:style>
  <w:style w:type="paragraph" w:styleId="Kopfzeile">
    <w:name w:val="header"/>
    <w:basedOn w:val="Standard"/>
    <w:link w:val="KopfzeileZchn"/>
    <w:uiPriority w:val="99"/>
    <w:unhideWhenUsed/>
    <w:rsid w:val="000544AE"/>
    <w:pPr>
      <w:tabs>
        <w:tab w:val="center" w:pos="4536"/>
        <w:tab w:val="right" w:pos="9072"/>
      </w:tabs>
    </w:pPr>
    <w:rPr>
      <w:rFonts w:eastAsia="Calibri"/>
      <w:color w:val="000000" w:themeColor="text1"/>
    </w:rPr>
  </w:style>
  <w:style w:type="character" w:customStyle="1" w:styleId="KopfzeileZchn">
    <w:name w:val="Kopfzeile Zchn"/>
    <w:link w:val="Kopfzeile"/>
    <w:uiPriority w:val="99"/>
    <w:rsid w:val="000544AE"/>
    <w:rPr>
      <w:rFonts w:ascii="Arial" w:hAnsi="Arial"/>
      <w:sz w:val="24"/>
      <w:szCs w:val="22"/>
      <w:lang w:eastAsia="en-US"/>
    </w:rPr>
  </w:style>
  <w:style w:type="paragraph" w:styleId="Fuzeile">
    <w:name w:val="footer"/>
    <w:basedOn w:val="Standard"/>
    <w:link w:val="FuzeileZchn"/>
    <w:uiPriority w:val="99"/>
    <w:unhideWhenUsed/>
    <w:rsid w:val="000544AE"/>
    <w:pPr>
      <w:tabs>
        <w:tab w:val="center" w:pos="4536"/>
        <w:tab w:val="right" w:pos="9072"/>
      </w:tabs>
    </w:pPr>
    <w:rPr>
      <w:rFonts w:eastAsia="Calibri"/>
      <w:color w:val="000000" w:themeColor="text1"/>
    </w:rPr>
  </w:style>
  <w:style w:type="character" w:customStyle="1" w:styleId="FuzeileZchn">
    <w:name w:val="Fußzeile Zchn"/>
    <w:link w:val="Fuzeile"/>
    <w:uiPriority w:val="99"/>
    <w:rsid w:val="000544AE"/>
    <w:rPr>
      <w:rFonts w:ascii="Arial" w:hAnsi="Arial"/>
      <w:sz w:val="24"/>
      <w:szCs w:val="22"/>
      <w:lang w:eastAsia="en-US"/>
    </w:rPr>
  </w:style>
  <w:style w:type="paragraph" w:styleId="Sprechblasentext">
    <w:name w:val="Balloon Text"/>
    <w:basedOn w:val="Standard"/>
    <w:link w:val="SprechblasentextZchn"/>
    <w:uiPriority w:val="99"/>
    <w:semiHidden/>
    <w:unhideWhenUsed/>
    <w:rsid w:val="000544AE"/>
    <w:rPr>
      <w:rFonts w:ascii="Tahoma" w:eastAsia="Calibri" w:hAnsi="Tahoma" w:cs="Tahoma"/>
      <w:color w:val="000000" w:themeColor="text1"/>
      <w:sz w:val="16"/>
      <w:szCs w:val="16"/>
    </w:rPr>
  </w:style>
  <w:style w:type="character" w:customStyle="1" w:styleId="SprechblasentextZchn">
    <w:name w:val="Sprechblasentext Zchn"/>
    <w:link w:val="Sprechblasentext"/>
    <w:uiPriority w:val="99"/>
    <w:semiHidden/>
    <w:rsid w:val="000544AE"/>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C63F43"/>
    <w:rPr>
      <w:sz w:val="16"/>
      <w:szCs w:val="16"/>
    </w:rPr>
  </w:style>
  <w:style w:type="paragraph" w:styleId="Kommentartext">
    <w:name w:val="annotation text"/>
    <w:basedOn w:val="Standard"/>
    <w:link w:val="KommentartextZchn"/>
    <w:uiPriority w:val="99"/>
    <w:semiHidden/>
    <w:unhideWhenUsed/>
    <w:rsid w:val="00C63F43"/>
    <w:rPr>
      <w:rFonts w:eastAsia="Calibri"/>
      <w:color w:val="000000" w:themeColor="text1"/>
      <w:sz w:val="20"/>
    </w:rPr>
  </w:style>
  <w:style w:type="character" w:customStyle="1" w:styleId="KommentartextZchn">
    <w:name w:val="Kommentartext Zchn"/>
    <w:basedOn w:val="Absatz-Standardschriftart"/>
    <w:link w:val="Kommentartext"/>
    <w:uiPriority w:val="99"/>
    <w:semiHidden/>
    <w:rsid w:val="00C63F43"/>
    <w:rPr>
      <w:rFonts w:ascii="Segoe UI" w:hAnsi="Segoe UI"/>
      <w:color w:val="000000" w:themeColor="text1"/>
      <w:lang w:eastAsia="en-US"/>
    </w:rPr>
  </w:style>
  <w:style w:type="paragraph" w:styleId="Kommentarthema">
    <w:name w:val="annotation subject"/>
    <w:basedOn w:val="Kommentartext"/>
    <w:next w:val="Kommentartext"/>
    <w:link w:val="KommentarthemaZchn"/>
    <w:uiPriority w:val="99"/>
    <w:semiHidden/>
    <w:unhideWhenUsed/>
    <w:rsid w:val="00C63F43"/>
    <w:rPr>
      <w:b/>
      <w:bCs/>
    </w:rPr>
  </w:style>
  <w:style w:type="character" w:customStyle="1" w:styleId="KommentarthemaZchn">
    <w:name w:val="Kommentarthema Zchn"/>
    <w:basedOn w:val="KommentartextZchn"/>
    <w:link w:val="Kommentarthema"/>
    <w:uiPriority w:val="99"/>
    <w:semiHidden/>
    <w:rsid w:val="00C63F43"/>
    <w:rPr>
      <w:rFonts w:ascii="Segoe UI" w:hAnsi="Segoe UI"/>
      <w:b/>
      <w:bCs/>
      <w:color w:val="000000" w:themeColor="text1"/>
      <w:lang w:eastAsia="en-US"/>
    </w:rPr>
  </w:style>
  <w:style w:type="paragraph" w:styleId="StandardWeb">
    <w:name w:val="Normal (Web)"/>
    <w:basedOn w:val="Standard"/>
    <w:uiPriority w:val="99"/>
    <w:semiHidden/>
    <w:unhideWhenUsed/>
    <w:rsid w:val="004877BA"/>
    <w:pPr>
      <w:spacing w:before="100" w:beforeAutospacing="1" w:after="100" w:afterAutospacing="1"/>
    </w:pPr>
  </w:style>
  <w:style w:type="character" w:styleId="Hyperlink">
    <w:name w:val="Hyperlink"/>
    <w:basedOn w:val="Absatz-Standardschriftart"/>
    <w:uiPriority w:val="99"/>
    <w:unhideWhenUsed/>
    <w:rsid w:val="004877BA"/>
    <w:rPr>
      <w:color w:val="0000FF"/>
      <w:u w:val="single"/>
    </w:rPr>
  </w:style>
  <w:style w:type="paragraph" w:customStyle="1" w:styleId="Listenummeriert">
    <w:name w:val="Liste nummeriert"/>
    <w:basedOn w:val="Liste"/>
    <w:autoRedefine/>
    <w:rsid w:val="005030BB"/>
    <w:pPr>
      <w:tabs>
        <w:tab w:val="clear" w:pos="360"/>
        <w:tab w:val="left" w:pos="482"/>
      </w:tabs>
      <w:ind w:left="0" w:firstLine="0"/>
    </w:pPr>
    <w:rPr>
      <w:szCs w:val="28"/>
    </w:rPr>
  </w:style>
  <w:style w:type="paragraph" w:styleId="Liste">
    <w:name w:val="List"/>
    <w:basedOn w:val="Standard"/>
    <w:autoRedefine/>
    <w:rsid w:val="005030BB"/>
    <w:pPr>
      <w:numPr>
        <w:numId w:val="24"/>
      </w:numPr>
      <w:tabs>
        <w:tab w:val="left" w:pos="7088"/>
        <w:tab w:val="right" w:pos="7371"/>
        <w:tab w:val="right" w:pos="8789"/>
      </w:tabs>
      <w:spacing w:line="240" w:lineRule="auto"/>
      <w:ind w:left="357" w:hanging="357"/>
    </w:pPr>
  </w:style>
  <w:style w:type="paragraph" w:customStyle="1" w:styleId="Bemerkung">
    <w:name w:val="Bemerkung"/>
    <w:basedOn w:val="Standard"/>
    <w:autoRedefine/>
    <w:locked/>
    <w:rsid w:val="005030BB"/>
    <w:pPr>
      <w:tabs>
        <w:tab w:val="right" w:pos="7513"/>
        <w:tab w:val="right" w:pos="7938"/>
        <w:tab w:val="right" w:pos="8789"/>
      </w:tabs>
      <w:spacing w:before="120" w:after="0" w:line="240" w:lineRule="auto"/>
    </w:pPr>
    <w:rPr>
      <w:szCs w:val="28"/>
    </w:rPr>
  </w:style>
  <w:style w:type="paragraph" w:customStyle="1" w:styleId="Adresse">
    <w:name w:val="Adresse"/>
    <w:basedOn w:val="Standard"/>
    <w:rsid w:val="005030BB"/>
    <w:pPr>
      <w:tabs>
        <w:tab w:val="right" w:pos="7513"/>
        <w:tab w:val="right" w:pos="8789"/>
      </w:tabs>
      <w:spacing w:before="400" w:after="600" w:line="240" w:lineRule="auto"/>
    </w:pPr>
    <w:rPr>
      <w:szCs w:val="24"/>
    </w:rPr>
  </w:style>
  <w:style w:type="character" w:styleId="Fett">
    <w:name w:val="Strong"/>
    <w:basedOn w:val="Absatz-Standardschriftart"/>
    <w:uiPriority w:val="22"/>
    <w:qFormat/>
    <w:rsid w:val="00160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099">
      <w:bodyDiv w:val="1"/>
      <w:marLeft w:val="0"/>
      <w:marRight w:val="0"/>
      <w:marTop w:val="0"/>
      <w:marBottom w:val="0"/>
      <w:divBdr>
        <w:top w:val="none" w:sz="0" w:space="0" w:color="auto"/>
        <w:left w:val="none" w:sz="0" w:space="0" w:color="auto"/>
        <w:bottom w:val="none" w:sz="0" w:space="0" w:color="auto"/>
        <w:right w:val="none" w:sz="0" w:space="0" w:color="auto"/>
      </w:divBdr>
    </w:div>
    <w:div w:id="1103379322">
      <w:bodyDiv w:val="1"/>
      <w:marLeft w:val="0"/>
      <w:marRight w:val="0"/>
      <w:marTop w:val="0"/>
      <w:marBottom w:val="0"/>
      <w:divBdr>
        <w:top w:val="none" w:sz="0" w:space="0" w:color="auto"/>
        <w:left w:val="none" w:sz="0" w:space="0" w:color="auto"/>
        <w:bottom w:val="none" w:sz="0" w:space="0" w:color="auto"/>
        <w:right w:val="none" w:sz="0" w:space="0" w:color="auto"/>
      </w:divBdr>
    </w:div>
    <w:div w:id="1520467310">
      <w:bodyDiv w:val="1"/>
      <w:marLeft w:val="0"/>
      <w:marRight w:val="0"/>
      <w:marTop w:val="0"/>
      <w:marBottom w:val="0"/>
      <w:divBdr>
        <w:top w:val="none" w:sz="0" w:space="0" w:color="auto"/>
        <w:left w:val="none" w:sz="0" w:space="0" w:color="auto"/>
        <w:bottom w:val="none" w:sz="0" w:space="0" w:color="auto"/>
        <w:right w:val="none" w:sz="0" w:space="0" w:color="auto"/>
      </w:divBdr>
    </w:div>
    <w:div w:id="17313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xnick@dvbs-onlin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uberhaus.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gfirsch@t-online.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Vorlage%20iBoB-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 t r u e 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4401-322F-425F-B125-470256866B0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E1899D8-5476-4FAC-825A-7822A1F6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iBoB-Format</Template>
  <TotalTime>0</TotalTime>
  <Pages>4</Pages>
  <Words>1231</Words>
  <Characters>8264</Characters>
  <Application>Microsoft Office Word</Application>
  <DocSecurity>0</DocSecurity>
  <Lines>223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DVBS - Christian Axnick</dc:creator>
  <cp:lastModifiedBy>DVBS - Christian Axnick</cp:lastModifiedBy>
  <cp:revision>4</cp:revision>
  <cp:lastPrinted>2019-09-24T09:21:00Z</cp:lastPrinted>
  <dcterms:created xsi:type="dcterms:W3CDTF">2019-09-23T13:32:00Z</dcterms:created>
  <dcterms:modified xsi:type="dcterms:W3CDTF">2019-09-25T12:35:00Z</dcterms:modified>
</cp:coreProperties>
</file>